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7F" w:rsidRPr="005D7FF9" w:rsidRDefault="0088337F" w:rsidP="0088337F">
      <w:pPr>
        <w:jc w:val="center"/>
        <w:rPr>
          <w:rFonts w:ascii="Aparajita" w:hAnsi="Aparajita" w:cs="Aparajita"/>
          <w:b/>
          <w:szCs w:val="28"/>
        </w:rPr>
      </w:pPr>
      <w:r>
        <w:rPr>
          <w:rFonts w:ascii="Aparajita" w:hAnsi="Aparajita" w:cs="Aparajita"/>
          <w:b/>
          <w:szCs w:val="28"/>
        </w:rPr>
        <w:t xml:space="preserve">FICHA CADASTRO DE ESTAGIÁRIO </w:t>
      </w:r>
      <w:r>
        <w:rPr>
          <w:rFonts w:ascii="Aparajita" w:hAnsi="Aparajita" w:cs="Aparajita"/>
          <w:b/>
          <w:szCs w:val="28"/>
        </w:rPr>
        <w:t xml:space="preserve">– ANEXO </w:t>
      </w:r>
      <w:proofErr w:type="gramStart"/>
      <w:r>
        <w:rPr>
          <w:rFonts w:ascii="Aparajita" w:hAnsi="Aparajita" w:cs="Aparajita"/>
          <w:b/>
          <w:szCs w:val="28"/>
        </w:rPr>
        <w:t>1</w:t>
      </w:r>
      <w:proofErr w:type="gramEnd"/>
    </w:p>
    <w:tbl>
      <w:tblPr>
        <w:tblStyle w:val="Tabelacomgrade"/>
        <w:tblW w:w="10881" w:type="dxa"/>
        <w:tblInd w:w="-895" w:type="dxa"/>
        <w:tblLayout w:type="fixed"/>
        <w:tblLook w:val="04A0" w:firstRow="1" w:lastRow="0" w:firstColumn="1" w:lastColumn="0" w:noHBand="0" w:noVBand="1"/>
      </w:tblPr>
      <w:tblGrid>
        <w:gridCol w:w="2376"/>
        <w:gridCol w:w="553"/>
        <w:gridCol w:w="270"/>
        <w:gridCol w:w="6"/>
        <w:gridCol w:w="428"/>
        <w:gridCol w:w="19"/>
        <w:gridCol w:w="1247"/>
        <w:gridCol w:w="413"/>
        <w:gridCol w:w="26"/>
        <w:gridCol w:w="574"/>
        <w:gridCol w:w="566"/>
        <w:gridCol w:w="394"/>
        <w:gridCol w:w="891"/>
        <w:gridCol w:w="274"/>
        <w:gridCol w:w="261"/>
        <w:gridCol w:w="134"/>
        <w:gridCol w:w="181"/>
        <w:gridCol w:w="417"/>
        <w:gridCol w:w="1851"/>
      </w:tblGrid>
      <w:tr w:rsidR="0088337F" w:rsidRPr="00E73425" w:rsidTr="0088337F">
        <w:trPr>
          <w:trHeight w:val="30"/>
        </w:trPr>
        <w:tc>
          <w:tcPr>
            <w:tcW w:w="10881" w:type="dxa"/>
            <w:gridSpan w:val="19"/>
            <w:shd w:val="pct25" w:color="auto" w:fill="auto"/>
          </w:tcPr>
          <w:p w:rsidR="0088337F" w:rsidRPr="001E5B68" w:rsidRDefault="0088337F" w:rsidP="00355D0E">
            <w:pPr>
              <w:pStyle w:val="PargrafodaLista"/>
              <w:ind w:left="142"/>
              <w:rPr>
                <w:rFonts w:ascii="Angsana New" w:hAnsi="Angsana New" w:cs="Angsana New"/>
                <w:b/>
              </w:rPr>
            </w:pPr>
            <w:r w:rsidRPr="001E5B68">
              <w:rPr>
                <w:rFonts w:ascii="Angsana New" w:hAnsi="Angsana New" w:cs="Angsana New"/>
                <w:b/>
              </w:rPr>
              <w:t>DADOS CADASTRAIS</w:t>
            </w:r>
          </w:p>
        </w:tc>
      </w:tr>
      <w:tr w:rsidR="0088337F" w:rsidRPr="00095D34" w:rsidTr="0088337F">
        <w:trPr>
          <w:cantSplit/>
          <w:trHeight w:val="616"/>
        </w:trPr>
        <w:tc>
          <w:tcPr>
            <w:tcW w:w="2376" w:type="dxa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142" w:hanging="142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 xml:space="preserve">CPF </w:t>
            </w:r>
          </w:p>
          <w:p w:rsidR="0088337F" w:rsidRPr="00095D34" w:rsidRDefault="0088337F" w:rsidP="00355D0E">
            <w:pPr>
              <w:pStyle w:val="PargrafodaLista"/>
              <w:ind w:left="142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0" type="#_x0000_t75" style="width:99.75pt;height:15.75pt" o:ole="">
                  <v:imagedata r:id="rId8" o:title=""/>
                </v:shape>
                <w:control r:id="rId9" w:name="CPF" w:shapeid="_x0000_i1210"/>
              </w:object>
            </w:r>
          </w:p>
        </w:tc>
        <w:tc>
          <w:tcPr>
            <w:tcW w:w="6237" w:type="dxa"/>
            <w:gridSpan w:val="16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142" w:hanging="142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NOME</w:t>
            </w:r>
          </w:p>
          <w:p w:rsidR="0088337F" w:rsidRPr="00095D34" w:rsidRDefault="0088337F" w:rsidP="00355D0E">
            <w:pPr>
              <w:pStyle w:val="PargrafodaLista"/>
              <w:ind w:left="142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209" type="#_x0000_t75" style="width:292.5pt;height:15.75pt" o:ole="">
                  <v:imagedata r:id="rId10" o:title=""/>
                </v:shape>
                <w:control r:id="rId11" w:name="NOME" w:shapeid="_x0000_i1209"/>
              </w:object>
            </w:r>
          </w:p>
        </w:tc>
        <w:tc>
          <w:tcPr>
            <w:tcW w:w="2268" w:type="dxa"/>
            <w:gridSpan w:val="2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06" w:hanging="206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DATA DE NASCIMENTO</w:t>
            </w:r>
          </w:p>
          <w:p w:rsidR="0088337F" w:rsidRPr="00095D34" w:rsidRDefault="0088337F" w:rsidP="00355D0E">
            <w:pPr>
              <w:pStyle w:val="PargrafodaLista"/>
              <w:ind w:left="142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208" type="#_x0000_t75" style="width:91.5pt;height:15.75pt" o:ole="">
                  <v:imagedata r:id="rId12" o:title=""/>
                </v:shape>
                <w:control r:id="rId13" w:name="CPF1411" w:shapeid="_x0000_i1208"/>
              </w:object>
            </w:r>
          </w:p>
        </w:tc>
      </w:tr>
      <w:tr w:rsidR="0088337F" w:rsidRPr="00095D34" w:rsidTr="0088337F">
        <w:trPr>
          <w:trHeight w:val="505"/>
        </w:trPr>
        <w:tc>
          <w:tcPr>
            <w:tcW w:w="3652" w:type="dxa"/>
            <w:gridSpan w:val="6"/>
            <w:vMerge w:val="restart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142" w:hanging="142"/>
              <w:rPr>
                <w:rFonts w:ascii="Angsana New" w:hAnsi="Angsana New" w:cs="Angsana New"/>
                <w:sz w:val="20"/>
              </w:rPr>
            </w:pPr>
            <w:r>
              <w:rPr>
                <w:rFonts w:ascii="Angsana New" w:hAnsi="Angsana New" w:cs="Angsana New"/>
                <w:sz w:val="20"/>
              </w:rPr>
              <w:t xml:space="preserve">COR </w:t>
            </w:r>
            <w:r w:rsidRPr="00715C5E">
              <w:rPr>
                <w:rFonts w:ascii="Angsana New" w:hAnsi="Angsana New" w:cs="Angsana New"/>
                <w:sz w:val="16"/>
                <w:szCs w:val="16"/>
              </w:rPr>
              <w:t>(AUTODECLARADA</w:t>
            </w:r>
            <w:r>
              <w:rPr>
                <w:rFonts w:ascii="Angsana New" w:hAnsi="Angsana New" w:cs="Angsana New"/>
                <w:sz w:val="16"/>
                <w:szCs w:val="16"/>
              </w:rPr>
              <w:t>,</w:t>
            </w:r>
            <w:r w:rsidRPr="00715C5E">
              <w:rPr>
                <w:rFonts w:ascii="Angsana New" w:hAnsi="Angsana New" w:cs="Angsana New"/>
                <w:sz w:val="16"/>
                <w:szCs w:val="16"/>
              </w:rPr>
              <w:t xml:space="preserve"> SEGUNDO CLASSIFICAÇÃO DO IBGE</w:t>
            </w:r>
            <w:proofErr w:type="gramStart"/>
            <w:r w:rsidRPr="00715C5E">
              <w:rPr>
                <w:rFonts w:ascii="Angsana New" w:hAnsi="Angsana New" w:cs="Angsana New"/>
                <w:sz w:val="16"/>
                <w:szCs w:val="16"/>
              </w:rPr>
              <w:t>)</w:t>
            </w:r>
            <w:proofErr w:type="gramEnd"/>
          </w:p>
          <w:p w:rsidR="0088337F" w:rsidRPr="00095D34" w:rsidRDefault="0088337F" w:rsidP="00355D0E">
            <w:pPr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273" type="#_x0000_t75" style="width:44.25pt;height:20.25pt" o:ole="">
                  <v:imagedata r:id="rId14" o:title=""/>
                </v:shape>
                <w:control r:id="rId15" w:name="OptionButton1" w:shapeid="_x0000_i1273"/>
              </w:objec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275" type="#_x0000_t75" style="width:42pt;height:20.25pt" o:ole="">
                  <v:imagedata r:id="rId16" o:title=""/>
                </v:shape>
                <w:control r:id="rId17" w:name="OptionButton2" w:shapeid="_x0000_i1275"/>
              </w:objec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276" type="#_x0000_t75" style="width:38.25pt;height:20.25pt" o:ole="">
                  <v:imagedata r:id="rId18" o:title=""/>
                </v:shape>
                <w:control r:id="rId19" w:name="OptionButton3" w:shapeid="_x0000_i1276"/>
              </w:objec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204" type="#_x0000_t75" style="width:52.5pt;height:20.25pt" o:ole="">
                  <v:imagedata r:id="rId20" o:title=""/>
                </v:shape>
                <w:control r:id="rId21" w:name="OptionButton4" w:shapeid="_x0000_i1204"/>
              </w:objec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203" type="#_x0000_t75" style="width:53.25pt;height:20.25pt" o:ole="">
                  <v:imagedata r:id="rId22" o:title=""/>
                </v:shape>
                <w:control r:id="rId23" w:name="OptionButton5" w:shapeid="_x0000_i1203"/>
              </w:object>
            </w:r>
          </w:p>
        </w:tc>
        <w:tc>
          <w:tcPr>
            <w:tcW w:w="4111" w:type="dxa"/>
            <w:gridSpan w:val="7"/>
            <w:vMerge w:val="restart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142" w:hanging="142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ESTADO CIVIL</w:t>
            </w:r>
          </w:p>
          <w:p w:rsidR="0088337F" w:rsidRPr="00095D34" w:rsidRDefault="0088337F" w:rsidP="00355D0E">
            <w:pPr>
              <w:pStyle w:val="PargrafodaLista"/>
              <w:ind w:left="142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202" type="#_x0000_t75" style="width:49.5pt;height:20.25pt" o:ole="">
                  <v:imagedata r:id="rId24" o:title=""/>
                </v:shape>
                <w:control r:id="rId25" w:name="OptionButton6" w:shapeid="_x0000_i1202"/>
              </w:objec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201" type="#_x0000_t75" style="width:45.75pt;height:20.25pt" o:ole="">
                  <v:imagedata r:id="rId26" o:title=""/>
                </v:shape>
                <w:control r:id="rId27" w:name="OptionButton7" w:shapeid="_x0000_i1201"/>
              </w:objec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200" type="#_x0000_t75" style="width:40.5pt;height:20.25pt" o:ole="">
                  <v:imagedata r:id="rId28" o:title=""/>
                </v:shape>
                <w:control r:id="rId29" w:name="OptionButton8" w:shapeid="_x0000_i1200"/>
              </w:objec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99" type="#_x0000_t75" style="width:60.75pt;height:20.25pt" o:ole="">
                  <v:imagedata r:id="rId30" o:title=""/>
                </v:shape>
                <w:control r:id="rId31" w:name="OptionButton9" w:shapeid="_x0000_i1199"/>
              </w:objec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98" type="#_x0000_t75" style="width:52.5pt;height:20.25pt" o:ole="">
                  <v:imagedata r:id="rId32" o:title=""/>
                </v:shape>
                <w:control r:id="rId33" w:name="OptionButton10" w:shapeid="_x0000_i1198"/>
              </w:objec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97" type="#_x0000_t75" style="width:69.75pt;height:20.25pt" o:ole="">
                  <v:imagedata r:id="rId34" o:title=""/>
                </v:shape>
                <w:control r:id="rId35" w:name="OptionButton11" w:shapeid="_x0000_i1197"/>
              </w:object>
            </w:r>
          </w:p>
        </w:tc>
        <w:tc>
          <w:tcPr>
            <w:tcW w:w="850" w:type="dxa"/>
            <w:gridSpan w:val="4"/>
            <w:vMerge w:val="restart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142" w:hanging="142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SEXO</w:t>
            </w:r>
          </w:p>
          <w:p w:rsidR="0088337F" w:rsidRPr="00095D34" w:rsidRDefault="0088337F" w:rsidP="00355D0E">
            <w:pPr>
              <w:pStyle w:val="PargrafodaLista"/>
              <w:ind w:left="0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96" type="#_x0000_t75" style="width:27pt;height:17.25pt" o:ole="">
                  <v:imagedata r:id="rId36" o:title=""/>
                </v:shape>
                <w:control r:id="rId37" w:name="SEXO1" w:shapeid="_x0000_i1196"/>
              </w:objec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95" type="#_x0000_t75" style="width:24pt;height:17.25pt" o:ole="">
                  <v:imagedata r:id="rId38" o:title=""/>
                </v:shape>
                <w:control r:id="rId39" w:name="SEXO2" w:shapeid="_x0000_i1195"/>
              </w:objec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tabs>
                <w:tab w:val="left" w:pos="176"/>
              </w:tabs>
              <w:ind w:left="175" w:hanging="175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DATA PRIMEIRO EMPREGO</w:t>
            </w:r>
            <w:r>
              <w:rPr>
                <w:rFonts w:ascii="Angsana New" w:hAnsi="Angsana New" w:cs="Angsana New"/>
                <w:sz w:val="20"/>
              </w:rPr>
              <w:t>*</w:t>
            </w:r>
          </w:p>
          <w:p w:rsidR="0088337F" w:rsidRPr="00095D34" w:rsidRDefault="0088337F" w:rsidP="00355D0E">
            <w:pPr>
              <w:pStyle w:val="PargrafodaLista"/>
              <w:ind w:left="56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 xml:space="preserve">   </w: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94" type="#_x0000_t75" style="width:92.25pt;height:15.75pt" o:ole="">
                  <v:imagedata r:id="rId40" o:title=""/>
                </v:shape>
                <w:control r:id="rId41" w:name="CPF1411311" w:shapeid="_x0000_i1194"/>
              </w:object>
            </w:r>
          </w:p>
        </w:tc>
      </w:tr>
      <w:tr w:rsidR="0088337F" w:rsidRPr="00095D34" w:rsidTr="0088337F">
        <w:trPr>
          <w:trHeight w:val="534"/>
        </w:trPr>
        <w:tc>
          <w:tcPr>
            <w:tcW w:w="3652" w:type="dxa"/>
            <w:gridSpan w:val="6"/>
            <w:vMerge/>
            <w:tcBorders>
              <w:bottom w:val="single" w:sz="4" w:space="0" w:color="auto"/>
            </w:tcBorders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142" w:hanging="142"/>
              <w:rPr>
                <w:rFonts w:ascii="Angsana New" w:hAnsi="Angsana New" w:cs="Angsana New"/>
                <w:sz w:val="20"/>
              </w:rPr>
            </w:pPr>
          </w:p>
        </w:tc>
        <w:tc>
          <w:tcPr>
            <w:tcW w:w="4111" w:type="dxa"/>
            <w:gridSpan w:val="7"/>
            <w:vMerge/>
            <w:tcBorders>
              <w:bottom w:val="single" w:sz="4" w:space="0" w:color="auto"/>
            </w:tcBorders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142" w:hanging="142"/>
              <w:rPr>
                <w:rFonts w:ascii="Angsana New" w:hAnsi="Angsana New" w:cs="Angsana New"/>
                <w:sz w:val="20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4" w:space="0" w:color="auto"/>
            </w:tcBorders>
          </w:tcPr>
          <w:p w:rsidR="0088337F" w:rsidRPr="00095D34" w:rsidRDefault="0088337F" w:rsidP="00355D0E">
            <w:pPr>
              <w:pStyle w:val="PargrafodaLista"/>
              <w:ind w:left="0"/>
              <w:rPr>
                <w:rFonts w:ascii="Angsana New" w:hAnsi="Angsana New" w:cs="Angsana New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tabs>
                <w:tab w:val="left" w:pos="176"/>
              </w:tabs>
              <w:ind w:left="175" w:hanging="175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NÚMERO PIS/PASEP</w:t>
            </w:r>
            <w:r>
              <w:rPr>
                <w:rFonts w:ascii="Angsana New" w:hAnsi="Angsana New" w:cs="Angsana New"/>
                <w:sz w:val="20"/>
              </w:rPr>
              <w:t>*</w:t>
            </w:r>
          </w:p>
          <w:p w:rsidR="0088337F" w:rsidRPr="00095D34" w:rsidRDefault="0088337F" w:rsidP="00355D0E">
            <w:pPr>
              <w:pStyle w:val="PargrafodaLista"/>
              <w:ind w:left="56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 xml:space="preserve">    </w: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93" type="#_x0000_t75" style="width:90pt;height:15.75pt" o:ole="">
                  <v:imagedata r:id="rId42" o:title=""/>
                </v:shape>
                <w:control r:id="rId43" w:name="NATURALIDADE3111" w:shapeid="_x0000_i1193"/>
              </w:object>
            </w:r>
          </w:p>
        </w:tc>
      </w:tr>
      <w:tr w:rsidR="0088337F" w:rsidRPr="00095D34" w:rsidTr="0088337F">
        <w:trPr>
          <w:trHeight w:val="614"/>
        </w:trPr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142" w:hanging="142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 xml:space="preserve">NACIONALIDADE </w:t>
            </w:r>
          </w:p>
          <w:p w:rsidR="0088337F" w:rsidRPr="00095D34" w:rsidRDefault="0088337F" w:rsidP="00355D0E">
            <w:pPr>
              <w:pStyle w:val="PargrafodaLista"/>
              <w:ind w:left="142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92" type="#_x0000_t75" style="width:59.25pt;height:15pt" o:ole="">
                  <v:imagedata r:id="rId44" o:title=""/>
                </v:shape>
                <w:control r:id="rId45" w:name="BRASILEIRO" w:shapeid="_x0000_i1192"/>
              </w:objec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91" type="#_x0000_t75" style="width:66.75pt;height:15pt" o:ole="">
                  <v:imagedata r:id="rId46" o:title=""/>
                </v:shape>
                <w:control r:id="rId47" w:name="ESTRANGEIRO" w:shapeid="_x0000_i1191"/>
              </w:objec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317" w:hanging="283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NATURALIDADE</w:t>
            </w:r>
            <w:r>
              <w:rPr>
                <w:rFonts w:ascii="Angsana New" w:hAnsi="Angsana New" w:cs="Angsana New"/>
                <w:sz w:val="20"/>
              </w:rPr>
              <w:t>**</w:t>
            </w:r>
          </w:p>
          <w:p w:rsidR="0088337F" w:rsidRPr="00095D34" w:rsidRDefault="0088337F" w:rsidP="00355D0E">
            <w:pPr>
              <w:pStyle w:val="PargrafodaLista"/>
              <w:ind w:left="317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90" type="#_x0000_t75" style="width:87pt;height:15pt" o:ole="">
                  <v:imagedata r:id="rId48" o:title=""/>
                </v:shape>
                <w:control r:id="rId49" w:name="NATURALIDADE" w:shapeid="_x0000_i1190"/>
              </w:objec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F" w:rsidRDefault="0088337F" w:rsidP="0088337F">
            <w:pPr>
              <w:pStyle w:val="PargrafodaLista"/>
              <w:numPr>
                <w:ilvl w:val="0"/>
                <w:numId w:val="34"/>
              </w:numPr>
              <w:ind w:left="317" w:hanging="283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UF</w:t>
            </w:r>
            <w:r>
              <w:rPr>
                <w:rFonts w:ascii="Angsana New" w:hAnsi="Angsana New" w:cs="Angsana New"/>
                <w:sz w:val="20"/>
              </w:rPr>
              <w:t>**</w:t>
            </w:r>
          </w:p>
          <w:p w:rsidR="0088337F" w:rsidRPr="00095D34" w:rsidRDefault="0088337F" w:rsidP="00355D0E">
            <w:pPr>
              <w:pStyle w:val="PargrafodaLista"/>
              <w:ind w:left="317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 xml:space="preserve"> </w: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89" type="#_x0000_t75" style="width:25.5pt;height:15.75pt" o:ole="">
                  <v:imagedata r:id="rId50" o:title=""/>
                </v:shape>
                <w:control r:id="rId51" w:name="CPF14" w:shapeid="_x0000_i1189"/>
              </w:object>
            </w:r>
          </w:p>
        </w:tc>
        <w:tc>
          <w:tcPr>
            <w:tcW w:w="2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>
              <w:rPr>
                <w:rFonts w:ascii="Angsana New" w:hAnsi="Angsana New" w:cs="Angsana New"/>
                <w:sz w:val="20"/>
              </w:rPr>
              <w:t>Nº PASSAPORTE**</w:t>
            </w:r>
          </w:p>
          <w:p w:rsidR="0088337F" w:rsidRPr="00095D34" w:rsidRDefault="0088337F" w:rsidP="00355D0E">
            <w:pPr>
              <w:tabs>
                <w:tab w:val="left" w:pos="317"/>
              </w:tabs>
              <w:rPr>
                <w:rFonts w:ascii="Angsana New" w:hAnsi="Angsana New" w:cs="Angsana New"/>
                <w:sz w:val="20"/>
              </w:rPr>
            </w:pPr>
            <w:r>
              <w:rPr>
                <w:rFonts w:ascii="Angsana New" w:hAnsi="Angsana New" w:cs="Angsana New"/>
                <w:sz w:val="18"/>
                <w:szCs w:val="18"/>
              </w:rPr>
              <w:t xml:space="preserve">   </w:t>
            </w:r>
            <w:r w:rsidRPr="00095D34">
              <w:rPr>
                <w:rFonts w:ascii="Angsana New" w:hAnsi="Angsana New" w:cs="Angsana New"/>
                <w:sz w:val="18"/>
                <w:szCs w:val="18"/>
              </w:rPr>
              <w:t xml:space="preserve"> </w: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88" type="#_x0000_t75" style="width:79.5pt;height:15.75pt" o:ole="">
                  <v:imagedata r:id="rId52" o:title=""/>
                </v:shape>
                <w:control r:id="rId53" w:name="NATURALIDADE31211" w:shapeid="_x0000_i1188"/>
              </w:objec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175" w:hanging="175"/>
              <w:rPr>
                <w:rFonts w:ascii="Angsana New" w:hAnsi="Angsana New" w:cs="Angsana New"/>
                <w:sz w:val="20"/>
              </w:rPr>
            </w:pPr>
            <w:r>
              <w:rPr>
                <w:rFonts w:ascii="Angsana New" w:hAnsi="Angsana New" w:cs="Angsana New"/>
                <w:sz w:val="20"/>
              </w:rPr>
              <w:t xml:space="preserve"> </w:t>
            </w:r>
            <w:r w:rsidRPr="00095D34">
              <w:rPr>
                <w:rFonts w:ascii="Angsana New" w:hAnsi="Angsana New" w:cs="Angsana New"/>
                <w:sz w:val="20"/>
              </w:rPr>
              <w:t>DATA DE VALI</w:t>
            </w:r>
            <w:r>
              <w:rPr>
                <w:rFonts w:ascii="Angsana New" w:hAnsi="Angsana New" w:cs="Angsana New"/>
                <w:sz w:val="20"/>
              </w:rPr>
              <w:t>DADE**</w:t>
            </w:r>
            <w:r w:rsidRPr="00095D34">
              <w:rPr>
                <w:rFonts w:ascii="Angsana New" w:hAnsi="Angsana New" w:cs="Angsana New"/>
                <w:sz w:val="20"/>
              </w:rPr>
              <w:t xml:space="preserve">  </w: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87" type="#_x0000_t75" style="width:90pt;height:15.75pt" o:ole="">
                  <v:imagedata r:id="rId42" o:title=""/>
                </v:shape>
                <w:control r:id="rId54" w:name="CPF141111111" w:shapeid="_x0000_i1187"/>
              </w:object>
            </w:r>
          </w:p>
        </w:tc>
      </w:tr>
      <w:tr w:rsidR="0088337F" w:rsidRPr="00095D34" w:rsidTr="0088337F">
        <w:trPr>
          <w:trHeight w:val="554"/>
        </w:trPr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NÚMERO RG</w:t>
            </w:r>
            <w:r>
              <w:rPr>
                <w:rFonts w:ascii="Angsana New" w:hAnsi="Angsana New" w:cs="Angsana New"/>
                <w:sz w:val="20"/>
              </w:rPr>
              <w:t>**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86" type="#_x0000_t75" style="width:151.5pt;height:15pt" o:ole="">
                  <v:imagedata r:id="rId55" o:title=""/>
                </v:shape>
                <w:control r:id="rId56" w:name="TextBox111" w:shapeid="_x0000_i1186"/>
              </w:object>
            </w:r>
          </w:p>
        </w:tc>
        <w:tc>
          <w:tcPr>
            <w:tcW w:w="32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ÓRGÃO EMISSÃO</w:t>
            </w:r>
            <w:r>
              <w:rPr>
                <w:rFonts w:ascii="Angsana New" w:hAnsi="Angsana New" w:cs="Angsana New"/>
                <w:sz w:val="20"/>
              </w:rPr>
              <w:t>**</w:t>
            </w:r>
          </w:p>
          <w:p w:rsidR="0088337F" w:rsidRPr="00095D34" w:rsidRDefault="0088337F" w:rsidP="00355D0E">
            <w:pPr>
              <w:pStyle w:val="PargrafodaLista"/>
              <w:ind w:left="317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85" type="#_x0000_t75" style="width:122.25pt;height:15pt" o:ole="">
                  <v:imagedata r:id="rId57" o:title=""/>
                </v:shape>
                <w:control r:id="rId58" w:name="TextBox1111" w:shapeid="_x0000_i1185"/>
              </w:objec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317" w:hanging="317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UF</w:t>
            </w:r>
            <w:r>
              <w:rPr>
                <w:rFonts w:ascii="Angsana New" w:hAnsi="Angsana New" w:cs="Angsana New"/>
                <w:sz w:val="20"/>
              </w:rPr>
              <w:t>**</w:t>
            </w:r>
          </w:p>
          <w:p w:rsidR="0088337F" w:rsidRPr="00095D34" w:rsidRDefault="0088337F" w:rsidP="00355D0E">
            <w:pPr>
              <w:pStyle w:val="PargrafodaLista"/>
              <w:ind w:left="317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 xml:space="preserve"> </w: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84" type="#_x0000_t75" style="width:47.25pt;height:15.75pt" o:ole="">
                  <v:imagedata r:id="rId59" o:title=""/>
                </v:shape>
                <w:control r:id="rId60" w:name="CPF142" w:shapeid="_x0000_i1184"/>
              </w:objec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06" w:hanging="206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DATA EMISSÃO</w:t>
            </w:r>
            <w:r>
              <w:rPr>
                <w:rFonts w:ascii="Angsana New" w:hAnsi="Angsana New" w:cs="Angsana New"/>
                <w:sz w:val="20"/>
              </w:rPr>
              <w:t>**</w:t>
            </w:r>
          </w:p>
          <w:p w:rsidR="0088337F" w:rsidRPr="005C4DFD" w:rsidRDefault="0088337F" w:rsidP="00355D0E">
            <w:pPr>
              <w:rPr>
                <w:rFonts w:ascii="Angsana New" w:hAnsi="Angsana New" w:cs="Angsana New"/>
                <w:sz w:val="20"/>
              </w:rPr>
            </w:pPr>
            <w:r>
              <w:rPr>
                <w:rFonts w:ascii="Angsana New" w:hAnsi="Angsana New" w:cs="Angsana New"/>
                <w:sz w:val="20"/>
              </w:rPr>
              <w:t xml:space="preserve">       </w:t>
            </w:r>
            <w:r w:rsidRPr="005C4DFD">
              <w:rPr>
                <w:rFonts w:ascii="Angsana New" w:hAnsi="Angsana New" w:cs="Angsana New"/>
                <w:sz w:val="20"/>
              </w:rPr>
              <w:object w:dxaOrig="1440" w:dyaOrig="1440">
                <v:shape id="_x0000_i1183" type="#_x0000_t75" style="width:87.75pt;height:15.75pt" o:ole="">
                  <v:imagedata r:id="rId61" o:title=""/>
                </v:shape>
                <w:control r:id="rId62" w:name="CPF14112" w:shapeid="_x0000_i1183"/>
              </w:object>
            </w:r>
          </w:p>
        </w:tc>
      </w:tr>
      <w:tr w:rsidR="0088337F" w:rsidRPr="00095D34" w:rsidTr="0088337F">
        <w:trPr>
          <w:trHeight w:val="592"/>
        </w:trPr>
        <w:tc>
          <w:tcPr>
            <w:tcW w:w="3633" w:type="dxa"/>
            <w:gridSpan w:val="5"/>
            <w:tcBorders>
              <w:top w:val="single" w:sz="4" w:space="0" w:color="auto"/>
            </w:tcBorders>
          </w:tcPr>
          <w:p w:rsidR="0088337F" w:rsidRPr="00695BD5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TÍTULO DE ELEITOR</w:t>
            </w:r>
            <w:r>
              <w:rPr>
                <w:rFonts w:ascii="Angsana New" w:hAnsi="Angsana New" w:cs="Angsana New"/>
                <w:sz w:val="20"/>
              </w:rPr>
              <w:t xml:space="preserve"> **</w:t>
            </w:r>
            <w:r w:rsidRPr="00695BD5">
              <w:rPr>
                <w:rFonts w:ascii="Angsana New" w:hAnsi="Angsana New" w:cs="Angsana New"/>
                <w:sz w:val="20"/>
              </w:rPr>
              <w:object w:dxaOrig="1440" w:dyaOrig="1440">
                <v:shape id="_x0000_i1182" type="#_x0000_t75" style="width:151.5pt;height:15pt" o:ole="">
                  <v:imagedata r:id="rId55" o:title=""/>
                </v:shape>
                <w:control r:id="rId63" w:name="ELEITOR" w:shapeid="_x0000_i1182"/>
              </w:object>
            </w:r>
          </w:p>
        </w:tc>
        <w:tc>
          <w:tcPr>
            <w:tcW w:w="3239" w:type="dxa"/>
            <w:gridSpan w:val="7"/>
            <w:tcBorders>
              <w:top w:val="single" w:sz="4" w:space="0" w:color="auto"/>
            </w:tcBorders>
          </w:tcPr>
          <w:p w:rsidR="0088337F" w:rsidRDefault="0088337F" w:rsidP="0088337F">
            <w:pPr>
              <w:pStyle w:val="PargrafodaLista"/>
              <w:numPr>
                <w:ilvl w:val="0"/>
                <w:numId w:val="34"/>
              </w:numPr>
              <w:ind w:left="317" w:hanging="283"/>
              <w:rPr>
                <w:rFonts w:ascii="Angsana New" w:hAnsi="Angsana New" w:cs="Angsana New"/>
                <w:sz w:val="20"/>
              </w:rPr>
            </w:pPr>
            <w:r>
              <w:rPr>
                <w:rFonts w:ascii="Angsana New" w:hAnsi="Angsana New" w:cs="Angsana New"/>
                <w:sz w:val="20"/>
              </w:rPr>
              <w:t>SEÇÃO**</w:t>
            </w:r>
            <w:r w:rsidRPr="000F34B9">
              <w:rPr>
                <w:rFonts w:ascii="Angsana New" w:hAnsi="Angsana New" w:cs="Angsana New"/>
                <w:sz w:val="20"/>
              </w:rPr>
              <w:t xml:space="preserve"> </w:t>
            </w:r>
          </w:p>
          <w:p w:rsidR="0088337F" w:rsidRPr="00095D34" w:rsidRDefault="0088337F" w:rsidP="00355D0E">
            <w:pPr>
              <w:pStyle w:val="PargrafodaLista"/>
              <w:ind w:left="176"/>
              <w:rPr>
                <w:rFonts w:ascii="Angsana New" w:hAnsi="Angsana New" w:cs="Angsana New"/>
                <w:sz w:val="20"/>
              </w:rPr>
            </w:pPr>
            <w:r>
              <w:rPr>
                <w:rFonts w:ascii="Angsana New" w:hAnsi="Angsana New" w:cs="Angsana New"/>
                <w:sz w:val="20"/>
              </w:rPr>
              <w:t xml:space="preserve">     </w:t>
            </w:r>
            <w:r w:rsidRPr="00695BD5">
              <w:rPr>
                <w:rFonts w:ascii="Angsana New" w:hAnsi="Angsana New" w:cs="Angsana New"/>
                <w:sz w:val="20"/>
              </w:rPr>
              <w:object w:dxaOrig="1440" w:dyaOrig="1440">
                <v:shape id="_x0000_i1181" type="#_x0000_t75" style="width:120.75pt;height:15pt" o:ole="">
                  <v:imagedata r:id="rId64" o:title=""/>
                </v:shape>
                <w:control r:id="rId65" w:name="ELEITOR1" w:shapeid="_x0000_i1181"/>
              </w:object>
            </w:r>
          </w:p>
        </w:tc>
        <w:tc>
          <w:tcPr>
            <w:tcW w:w="4009" w:type="dxa"/>
            <w:gridSpan w:val="7"/>
            <w:tcBorders>
              <w:top w:val="single" w:sz="4" w:space="0" w:color="auto"/>
            </w:tcBorders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ZONA</w:t>
            </w:r>
            <w:r w:rsidRPr="00095D34">
              <w:rPr>
                <w:rFonts w:ascii="Angsana New" w:hAnsi="Angsana New" w:cs="Angsana New"/>
                <w:sz w:val="18"/>
                <w:szCs w:val="18"/>
              </w:rPr>
              <w:t xml:space="preserve"> </w:t>
            </w:r>
            <w:r>
              <w:rPr>
                <w:rFonts w:ascii="Angsana New" w:hAnsi="Angsana New" w:cs="Angsana New"/>
                <w:sz w:val="18"/>
                <w:szCs w:val="18"/>
              </w:rPr>
              <w:t>**</w: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80" type="#_x0000_t75" style="width:169.5pt;height:15pt" o:ole="">
                  <v:imagedata r:id="rId66" o:title=""/>
                </v:shape>
                <w:control r:id="rId67" w:name="ZONA" w:shapeid="_x0000_i1180"/>
              </w:object>
            </w:r>
          </w:p>
        </w:tc>
      </w:tr>
      <w:tr w:rsidR="0088337F" w:rsidRPr="00095D34" w:rsidTr="0088337F">
        <w:trPr>
          <w:trHeight w:val="590"/>
        </w:trPr>
        <w:tc>
          <w:tcPr>
            <w:tcW w:w="3633" w:type="dxa"/>
            <w:gridSpan w:val="5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NECESSIDADES ESPECIAIS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79" type="#_x0000_t75" style="width:35.25pt;height:17.25pt" o:ole="">
                  <v:imagedata r:id="rId68" o:title=""/>
                </v:shape>
                <w:control r:id="rId69" w:name="SEXO11" w:shapeid="_x0000_i1179"/>
              </w:objec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78" type="#_x0000_t75" style="width:33pt;height:17.25pt" o:ole="">
                  <v:imagedata r:id="rId70" o:title=""/>
                </v:shape>
                <w:control r:id="rId71" w:name="SEXO111" w:shapeid="_x0000_i1178"/>
              </w:object>
            </w:r>
          </w:p>
        </w:tc>
        <w:tc>
          <w:tcPr>
            <w:tcW w:w="7248" w:type="dxa"/>
            <w:gridSpan w:val="14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TIPO DE NECESSIDADES ESPECIAIS</w:t>
            </w:r>
          </w:p>
          <w:p w:rsidR="0088337F" w:rsidRPr="00095D34" w:rsidRDefault="0088337F" w:rsidP="00355D0E">
            <w:pPr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 xml:space="preserve">         </w: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77" type="#_x0000_t75" style="width:330.75pt;height:15pt" o:ole="">
                  <v:imagedata r:id="rId72" o:title=""/>
                </v:shape>
                <w:control r:id="rId73" w:name="TIPONE" w:shapeid="_x0000_i1177"/>
              </w:object>
            </w:r>
          </w:p>
        </w:tc>
      </w:tr>
      <w:tr w:rsidR="0088337F" w:rsidRPr="00095D34" w:rsidTr="0088337F">
        <w:trPr>
          <w:trHeight w:val="1175"/>
        </w:trPr>
        <w:tc>
          <w:tcPr>
            <w:tcW w:w="3633" w:type="dxa"/>
            <w:gridSpan w:val="5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GRUPO SANGUÍN</w:t>
            </w:r>
            <w:r>
              <w:rPr>
                <w:rFonts w:ascii="Angsana New" w:hAnsi="Angsana New" w:cs="Angsana New"/>
                <w:sz w:val="20"/>
              </w:rPr>
              <w:t>E</w:t>
            </w:r>
            <w:r w:rsidRPr="00095D34">
              <w:rPr>
                <w:rFonts w:ascii="Angsana New" w:hAnsi="Angsana New" w:cs="Angsana New"/>
                <w:sz w:val="20"/>
              </w:rPr>
              <w:t>O</w:t>
            </w:r>
            <w:r>
              <w:rPr>
                <w:rFonts w:ascii="Angsana New" w:hAnsi="Angsana New" w:cs="Angsana New"/>
                <w:sz w:val="20"/>
              </w:rPr>
              <w:t>**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 xml:space="preserve">  </w: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76" type="#_x0000_t75" style="width:24.75pt;height:17.25pt" o:ole="">
                  <v:imagedata r:id="rId74" o:title=""/>
                </v:shape>
                <w:control r:id="rId75" w:name="A" w:shapeid="_x0000_i1176"/>
              </w:object>
            </w:r>
            <w:r w:rsidRPr="00095D34">
              <w:rPr>
                <w:rFonts w:ascii="Angsana New" w:hAnsi="Angsana New" w:cs="Angsana New"/>
                <w:sz w:val="20"/>
              </w:rPr>
              <w:t xml:space="preserve">  </w: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75" type="#_x0000_t75" style="width:24.75pt;height:17.25pt" o:ole="">
                  <v:imagedata r:id="rId76" o:title=""/>
                </v:shape>
                <w:control r:id="rId77" w:name="B" w:shapeid="_x0000_i1175"/>
              </w:objec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74" type="#_x0000_t75" style="width:29.25pt;height:17.25pt" o:ole="">
                  <v:imagedata r:id="rId78" o:title=""/>
                </v:shape>
                <w:control r:id="rId79" w:name="AB" w:shapeid="_x0000_i1174"/>
              </w:objec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73" type="#_x0000_t75" style="width:25.5pt;height:17.25pt" o:ole="">
                  <v:imagedata r:id="rId80" o:title=""/>
                </v:shape>
                <w:control r:id="rId81" w:name="O" w:shapeid="_x0000_i1173"/>
              </w:object>
            </w:r>
            <w:r w:rsidRPr="00095D34">
              <w:rPr>
                <w:rFonts w:ascii="Angsana New" w:hAnsi="Angsana New" w:cs="Angsana New"/>
                <w:sz w:val="20"/>
              </w:rPr>
              <w:t xml:space="preserve">  </w:t>
            </w:r>
          </w:p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 xml:space="preserve">FATOR RH </w:t>
            </w:r>
            <w:r>
              <w:rPr>
                <w:rFonts w:ascii="Angsana New" w:hAnsi="Angsana New" w:cs="Angsana New"/>
                <w:sz w:val="20"/>
              </w:rPr>
              <w:t>**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72" type="#_x0000_t75" style="width:51.75pt;height:17.25pt" o:ole="">
                  <v:imagedata r:id="rId82" o:title=""/>
                </v:shape>
                <w:control r:id="rId83" w:name="A1" w:shapeid="_x0000_i1172"/>
              </w:objec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71" type="#_x0000_t75" style="width:54.75pt;height:17.25pt" o:ole="">
                  <v:imagedata r:id="rId84" o:title=""/>
                </v:shape>
                <w:control r:id="rId85" w:name="A11" w:shapeid="_x0000_i1171"/>
              </w:object>
            </w:r>
          </w:p>
        </w:tc>
        <w:tc>
          <w:tcPr>
            <w:tcW w:w="7248" w:type="dxa"/>
            <w:gridSpan w:val="14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NOME DO PAI</w:t>
            </w:r>
            <w:r>
              <w:rPr>
                <w:rFonts w:ascii="Angsana New" w:hAnsi="Angsana New" w:cs="Angsana New"/>
                <w:sz w:val="20"/>
              </w:rPr>
              <w:t>*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70" type="#_x0000_t75" style="width:331.5pt;height:15pt" o:ole="">
                  <v:imagedata r:id="rId86" o:title=""/>
                </v:shape>
                <w:control r:id="rId87" w:name="PAI1" w:shapeid="_x0000_i1170"/>
              </w:object>
            </w:r>
          </w:p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NOME DA MÃE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69" type="#_x0000_t75" style="width:331.5pt;height:15pt" o:ole="">
                  <v:imagedata r:id="rId86" o:title=""/>
                </v:shape>
                <w:control r:id="rId88" w:name="PAI" w:shapeid="_x0000_i1169"/>
              </w:object>
            </w:r>
          </w:p>
        </w:tc>
      </w:tr>
      <w:tr w:rsidR="0088337F" w:rsidRPr="00095D34" w:rsidTr="0088337F">
        <w:trPr>
          <w:trHeight w:val="568"/>
        </w:trPr>
        <w:tc>
          <w:tcPr>
            <w:tcW w:w="4899" w:type="dxa"/>
            <w:gridSpan w:val="7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ENDEREÇO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68" type="#_x0000_t75" style="width:213.75pt;height:15pt" o:ole="">
                  <v:imagedata r:id="rId89" o:title=""/>
                </v:shape>
                <w:control r:id="rId90" w:name="NATURALIDADE1" w:shapeid="_x0000_i1168"/>
              </w:object>
            </w:r>
          </w:p>
        </w:tc>
        <w:tc>
          <w:tcPr>
            <w:tcW w:w="1579" w:type="dxa"/>
            <w:gridSpan w:val="4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NÚMERO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67" type="#_x0000_t75" style="width:51.75pt;height:15.75pt" o:ole="">
                  <v:imagedata r:id="rId91" o:title=""/>
                </v:shape>
                <w:control r:id="rId92" w:name="CPF14114" w:shapeid="_x0000_i1167"/>
              </w:object>
            </w:r>
          </w:p>
        </w:tc>
        <w:tc>
          <w:tcPr>
            <w:tcW w:w="2552" w:type="dxa"/>
            <w:gridSpan w:val="7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COMPLEMENTO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66" type="#_x0000_t75" style="width:99pt;height:15.75pt" o:ole="">
                  <v:imagedata r:id="rId93" o:title=""/>
                </v:shape>
                <w:control r:id="rId94" w:name="CPF1" w:shapeid="_x0000_i1166"/>
              </w:object>
            </w:r>
          </w:p>
        </w:tc>
        <w:tc>
          <w:tcPr>
            <w:tcW w:w="1851" w:type="dxa"/>
          </w:tcPr>
          <w:p w:rsidR="0088337F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PAÍS</w:t>
            </w:r>
          </w:p>
          <w:p w:rsidR="0088337F" w:rsidRPr="00095D34" w:rsidRDefault="0088337F" w:rsidP="00355D0E">
            <w:pPr>
              <w:rPr>
                <w:rFonts w:ascii="Angsana New" w:hAnsi="Angsana New" w:cs="Angsana New"/>
                <w:sz w:val="20"/>
              </w:rPr>
            </w:pPr>
            <w:r>
              <w:rPr>
                <w:rFonts w:ascii="Angsana New" w:hAnsi="Angsana New" w:cs="Angsana New"/>
                <w:sz w:val="20"/>
              </w:rPr>
              <w:t xml:space="preserve">        </w: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65" type="#_x0000_t75" style="width:63pt;height:15.75pt" o:ole="">
                  <v:imagedata r:id="rId95" o:title=""/>
                </v:shape>
                <w:control r:id="rId96" w:name="CPF12" w:shapeid="_x0000_i1165"/>
              </w:object>
            </w:r>
          </w:p>
        </w:tc>
      </w:tr>
      <w:tr w:rsidR="0088337F" w:rsidRPr="00095D34" w:rsidTr="0088337F">
        <w:trPr>
          <w:trHeight w:val="564"/>
        </w:trPr>
        <w:tc>
          <w:tcPr>
            <w:tcW w:w="3205" w:type="dxa"/>
            <w:gridSpan w:val="4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BAIRRO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64" type="#_x0000_t75" style="width:132pt;height:15.75pt" o:ole="">
                  <v:imagedata r:id="rId97" o:title=""/>
                </v:shape>
                <w:control r:id="rId98" w:name="CPF11" w:shapeid="_x0000_i1164"/>
              </w:object>
            </w:r>
          </w:p>
        </w:tc>
        <w:tc>
          <w:tcPr>
            <w:tcW w:w="3273" w:type="dxa"/>
            <w:gridSpan w:val="7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CIDADE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63" type="#_x0000_t75" style="width:135.75pt;height:15pt" o:ole="">
                  <v:imagedata r:id="rId99" o:title=""/>
                </v:shape>
                <w:control r:id="rId100" w:name="NATURALIDADE111" w:shapeid="_x0000_i1163"/>
              </w:object>
            </w:r>
          </w:p>
        </w:tc>
        <w:tc>
          <w:tcPr>
            <w:tcW w:w="1559" w:type="dxa"/>
            <w:gridSpan w:val="3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UF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62" type="#_x0000_t75" style="width:30.75pt;height:15pt" o:ole="">
                  <v:imagedata r:id="rId101" o:title=""/>
                </v:shape>
                <w:control r:id="rId102" w:name="NATURALIDADE1111" w:shapeid="_x0000_i1162"/>
              </w:object>
            </w:r>
          </w:p>
        </w:tc>
        <w:tc>
          <w:tcPr>
            <w:tcW w:w="2844" w:type="dxa"/>
            <w:gridSpan w:val="5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CEP</w:t>
            </w:r>
          </w:p>
          <w:p w:rsidR="0088337F" w:rsidRPr="00095D34" w:rsidRDefault="0088337F" w:rsidP="00355D0E">
            <w:pPr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 xml:space="preserve"> </w:t>
            </w:r>
            <w:r>
              <w:rPr>
                <w:rFonts w:ascii="Angsana New" w:hAnsi="Angsana New" w:cs="Angsana New"/>
                <w:sz w:val="20"/>
              </w:rPr>
              <w:t xml:space="preserve">      </w:t>
            </w:r>
            <w:r w:rsidRPr="00095D34">
              <w:rPr>
                <w:rFonts w:ascii="Angsana New" w:hAnsi="Angsana New" w:cs="Angsana New"/>
                <w:sz w:val="20"/>
              </w:rPr>
              <w:t xml:space="preserve"> </w: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61" type="#_x0000_t75" style="width:112.5pt;height:15.75pt" o:ole="">
                  <v:imagedata r:id="rId103" o:title=""/>
                </v:shape>
                <w:control r:id="rId104" w:name="CPF131" w:shapeid="_x0000_i1161"/>
              </w:object>
            </w:r>
          </w:p>
        </w:tc>
      </w:tr>
      <w:tr w:rsidR="0088337F" w:rsidRPr="00095D34" w:rsidTr="0088337F">
        <w:trPr>
          <w:trHeight w:val="556"/>
        </w:trPr>
        <w:tc>
          <w:tcPr>
            <w:tcW w:w="3199" w:type="dxa"/>
            <w:gridSpan w:val="3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DDD/TELEFONE</w:t>
            </w:r>
            <w:r>
              <w:rPr>
                <w:rFonts w:ascii="Angsana New" w:hAnsi="Angsana New" w:cs="Angsana New"/>
                <w:sz w:val="20"/>
              </w:rPr>
              <w:t>*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60" type="#_x0000_t75" style="width:131.25pt;height:15.75pt" o:ole="">
                  <v:imagedata r:id="rId105" o:title=""/>
                </v:shape>
                <w:control r:id="rId106" w:name="CPF1312" w:shapeid="_x0000_i1160"/>
              </w:object>
            </w:r>
          </w:p>
        </w:tc>
        <w:tc>
          <w:tcPr>
            <w:tcW w:w="3279" w:type="dxa"/>
            <w:gridSpan w:val="8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RAMAL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59" type="#_x0000_t75" style="width:135pt;height:15.75pt" o:ole="">
                  <v:imagedata r:id="rId107" o:title=""/>
                </v:shape>
                <w:control r:id="rId108" w:name="CPF1311" w:shapeid="_x0000_i1159"/>
              </w:object>
            </w:r>
          </w:p>
        </w:tc>
        <w:tc>
          <w:tcPr>
            <w:tcW w:w="4403" w:type="dxa"/>
            <w:gridSpan w:val="8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DDD/CELULAR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58" type="#_x0000_t75" style="width:132pt;height:15.75pt" o:ole="">
                  <v:imagedata r:id="rId97" o:title=""/>
                </v:shape>
                <w:control r:id="rId109" w:name="CPF13122" w:shapeid="_x0000_i1158"/>
              </w:object>
            </w:r>
          </w:p>
        </w:tc>
      </w:tr>
      <w:tr w:rsidR="0088337F" w:rsidRPr="00095D34" w:rsidTr="0088337F">
        <w:trPr>
          <w:trHeight w:val="556"/>
        </w:trPr>
        <w:tc>
          <w:tcPr>
            <w:tcW w:w="10881" w:type="dxa"/>
            <w:gridSpan w:val="19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CORREIO ELETRÔNICO</w:t>
            </w:r>
            <w:r>
              <w:rPr>
                <w:rFonts w:ascii="Angsana New" w:hAnsi="Angsana New" w:cs="Angsana New"/>
                <w:sz w:val="20"/>
              </w:rPr>
              <w:t>***</w:t>
            </w:r>
          </w:p>
          <w:p w:rsidR="0088337F" w:rsidRPr="00431A6D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57" type="#_x0000_t75" style="width:257.25pt;height:15.75pt" o:ole="">
                  <v:imagedata r:id="rId110" o:title=""/>
                </v:shape>
                <w:control r:id="rId111" w:name="CPF111" w:shapeid="_x0000_i1157"/>
              </w:objec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56" type="#_x0000_t75" style="width:255.75pt;height:15.75pt" o:ole="">
                  <v:imagedata r:id="rId112" o:title=""/>
                </v:shape>
                <w:control r:id="rId113" w:name="CPF1111" w:shapeid="_x0000_i1156"/>
              </w:object>
            </w:r>
          </w:p>
        </w:tc>
      </w:tr>
      <w:tr w:rsidR="0088337F" w:rsidRPr="00095D34" w:rsidTr="0088337F">
        <w:trPr>
          <w:trHeight w:val="30"/>
        </w:trPr>
        <w:tc>
          <w:tcPr>
            <w:tcW w:w="10881" w:type="dxa"/>
            <w:gridSpan w:val="19"/>
            <w:shd w:val="pct25" w:color="auto" w:fill="auto"/>
          </w:tcPr>
          <w:p w:rsidR="0088337F" w:rsidRPr="00095D34" w:rsidRDefault="0088337F" w:rsidP="00355D0E">
            <w:pPr>
              <w:pStyle w:val="PargrafodaLista"/>
              <w:ind w:left="142"/>
              <w:rPr>
                <w:rFonts w:ascii="Angsana New" w:hAnsi="Angsana New" w:cs="Angsana New"/>
                <w:b/>
              </w:rPr>
            </w:pPr>
            <w:r w:rsidRPr="00095D34">
              <w:rPr>
                <w:rFonts w:ascii="Angsana New" w:hAnsi="Angsana New" w:cs="Angsana New"/>
                <w:b/>
              </w:rPr>
              <w:t>DADOS BANCÁRIOS</w:t>
            </w:r>
          </w:p>
        </w:tc>
      </w:tr>
      <w:tr w:rsidR="0088337F" w:rsidRPr="00095D34" w:rsidTr="0088337F">
        <w:trPr>
          <w:trHeight w:val="572"/>
        </w:trPr>
        <w:tc>
          <w:tcPr>
            <w:tcW w:w="5312" w:type="dxa"/>
            <w:gridSpan w:val="8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BANCO</w:t>
            </w:r>
            <w:r>
              <w:rPr>
                <w:rFonts w:ascii="Angsana New" w:hAnsi="Angsana New" w:cs="Angsana New"/>
                <w:sz w:val="20"/>
              </w:rPr>
              <w:t>**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55" type="#_x0000_t75" style="width:234.75pt;height:15.75pt" o:ole="">
                  <v:imagedata r:id="rId114" o:title=""/>
                </v:shape>
                <w:control r:id="rId115" w:name="CPF13121" w:shapeid="_x0000_i1155"/>
              </w:object>
            </w:r>
          </w:p>
        </w:tc>
        <w:tc>
          <w:tcPr>
            <w:tcW w:w="2986" w:type="dxa"/>
            <w:gridSpan w:val="7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NÚMERO DA AGENCIA</w:t>
            </w:r>
            <w:r>
              <w:rPr>
                <w:rFonts w:ascii="Angsana New" w:hAnsi="Angsana New" w:cs="Angsana New"/>
                <w:sz w:val="20"/>
              </w:rPr>
              <w:t>**</w: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54" type="#_x0000_t75" style="width:118.5pt;height:15.75pt" o:ole="">
                  <v:imagedata r:id="rId116" o:title=""/>
                </v:shape>
                <w:control r:id="rId117" w:name="CPF13111" w:shapeid="_x0000_i1154"/>
              </w:object>
            </w:r>
          </w:p>
        </w:tc>
        <w:tc>
          <w:tcPr>
            <w:tcW w:w="2583" w:type="dxa"/>
            <w:gridSpan w:val="4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CONTA CORRENTE</w:t>
            </w:r>
            <w:r>
              <w:rPr>
                <w:rFonts w:ascii="Angsana New" w:hAnsi="Angsana New" w:cs="Angsana New"/>
                <w:sz w:val="20"/>
              </w:rPr>
              <w:t>**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53" type="#_x0000_t75" style="width:98.25pt;height:15.75pt" o:ole="">
                  <v:imagedata r:id="rId118" o:title=""/>
                </v:shape>
                <w:control r:id="rId119" w:name="CPF131111" w:shapeid="_x0000_i1153"/>
              </w:object>
            </w:r>
          </w:p>
        </w:tc>
      </w:tr>
      <w:tr w:rsidR="0088337F" w:rsidRPr="00095D34" w:rsidTr="0088337F">
        <w:tc>
          <w:tcPr>
            <w:tcW w:w="5912" w:type="dxa"/>
            <w:gridSpan w:val="10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CURSO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 xml:space="preserve"> </w: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52" type="#_x0000_t75" style="width:264pt;height:15.75pt" o:ole="">
                  <v:imagedata r:id="rId120" o:title=""/>
                </v:shape>
                <w:control r:id="rId121" w:name="CPF13111311212" w:shapeid="_x0000_i1152"/>
              </w:object>
            </w:r>
          </w:p>
        </w:tc>
        <w:tc>
          <w:tcPr>
            <w:tcW w:w="2520" w:type="dxa"/>
            <w:gridSpan w:val="6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>
              <w:rPr>
                <w:rFonts w:ascii="Angsana New" w:hAnsi="Angsana New" w:cs="Angsana New"/>
                <w:sz w:val="20"/>
              </w:rPr>
              <w:t>INÍCIO DO CURSO***</w:t>
            </w:r>
            <w:r w:rsidRPr="00095D34">
              <w:rPr>
                <w:rFonts w:ascii="Angsana New" w:hAnsi="Angsana New" w:cs="Angsana New"/>
                <w:sz w:val="20"/>
              </w:rPr>
              <w:t xml:space="preserve">                           </w:t>
            </w:r>
          </w:p>
          <w:p w:rsidR="0088337F" w:rsidRPr="00095D34" w:rsidRDefault="0088337F" w:rsidP="00355D0E">
            <w:pPr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 xml:space="preserve">        </w: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51" type="#_x0000_t75" style="width:101.25pt;height:15.75pt" o:ole="">
                  <v:imagedata r:id="rId122" o:title=""/>
                </v:shape>
                <w:control r:id="rId123" w:name="CPF13111311321" w:shapeid="_x0000_i1151"/>
              </w:object>
            </w:r>
          </w:p>
        </w:tc>
        <w:tc>
          <w:tcPr>
            <w:tcW w:w="2449" w:type="dxa"/>
            <w:gridSpan w:val="3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TÉRMINO DO CURSO</w:t>
            </w:r>
            <w:r>
              <w:rPr>
                <w:rFonts w:ascii="Angsana New" w:hAnsi="Angsana New" w:cs="Angsana New"/>
                <w:sz w:val="20"/>
              </w:rPr>
              <w:t>***</w:t>
            </w:r>
          </w:p>
          <w:p w:rsidR="0088337F" w:rsidRPr="00095D34" w:rsidRDefault="0088337F" w:rsidP="00355D0E">
            <w:pPr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 xml:space="preserve">         </w:t>
            </w: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50" type="#_x0000_t75" style="width:90.75pt;height:15.75pt" o:ole="">
                  <v:imagedata r:id="rId124" o:title=""/>
                </v:shape>
                <w:control r:id="rId125" w:name="CPF131113113211" w:shapeid="_x0000_i1150"/>
              </w:object>
            </w:r>
          </w:p>
        </w:tc>
      </w:tr>
      <w:tr w:rsidR="0088337F" w:rsidRPr="00095D34" w:rsidTr="0088337F">
        <w:tc>
          <w:tcPr>
            <w:tcW w:w="10881" w:type="dxa"/>
            <w:gridSpan w:val="19"/>
          </w:tcPr>
          <w:p w:rsidR="0088337F" w:rsidRPr="00095D34" w:rsidRDefault="0088337F" w:rsidP="0088337F">
            <w:pPr>
              <w:pStyle w:val="PargrafodaLista"/>
              <w:numPr>
                <w:ilvl w:val="0"/>
                <w:numId w:val="34"/>
              </w:numPr>
              <w:ind w:left="284" w:hanging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t>INSTITUIÇÃO DE ENSINO</w:t>
            </w:r>
          </w:p>
          <w:p w:rsidR="0088337F" w:rsidRPr="00095D34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 w:val="20"/>
              </w:rPr>
            </w:pPr>
            <w:r w:rsidRPr="00095D34">
              <w:rPr>
                <w:rFonts w:ascii="Angsana New" w:hAnsi="Angsana New" w:cs="Angsana New"/>
                <w:sz w:val="20"/>
              </w:rPr>
              <w:object w:dxaOrig="1440" w:dyaOrig="1440">
                <v:shape id="_x0000_i1149" type="#_x0000_t75" style="width:513pt;height:15.75pt" o:ole="">
                  <v:imagedata r:id="rId126" o:title=""/>
                </v:shape>
                <w:control r:id="rId127" w:name="CPF1121" w:shapeid="_x0000_i1149"/>
              </w:object>
            </w:r>
          </w:p>
        </w:tc>
      </w:tr>
      <w:tr w:rsidR="0088337F" w:rsidRPr="00095D34" w:rsidTr="0088337F">
        <w:trPr>
          <w:trHeight w:val="1236"/>
        </w:trPr>
        <w:tc>
          <w:tcPr>
            <w:tcW w:w="10881" w:type="dxa"/>
            <w:gridSpan w:val="19"/>
          </w:tcPr>
          <w:p w:rsidR="0088337F" w:rsidRPr="00101D4E" w:rsidRDefault="0088337F" w:rsidP="00355D0E">
            <w:pPr>
              <w:pStyle w:val="PargrafodaLista"/>
              <w:ind w:left="284"/>
              <w:rPr>
                <w:rFonts w:ascii="Angsana New" w:hAnsi="Angsana New" w:cs="Angsana New"/>
                <w:szCs w:val="28"/>
              </w:rPr>
            </w:pPr>
            <w:r w:rsidRPr="00101D4E">
              <w:rPr>
                <w:rFonts w:ascii="Angsana New" w:hAnsi="Angsana New" w:cs="Angsana New"/>
                <w:szCs w:val="28"/>
              </w:rPr>
              <w:t xml:space="preserve">Declaro que as informações acima são verdadeiras.                                      </w:t>
            </w:r>
            <w:r>
              <w:rPr>
                <w:rFonts w:ascii="Angsana New" w:hAnsi="Angsana New" w:cs="Angsana New"/>
                <w:szCs w:val="28"/>
              </w:rPr>
              <w:t xml:space="preserve">                                             </w:t>
            </w:r>
            <w:r>
              <w:rPr>
                <w:rFonts w:ascii="Angsana New" w:hAnsi="Angsana New" w:cs="Angsana New"/>
                <w:szCs w:val="28"/>
              </w:rPr>
              <w:t xml:space="preserve">  Palmas/TO</w:t>
            </w:r>
            <w:bookmarkStart w:id="0" w:name="_GoBack"/>
            <w:bookmarkEnd w:id="0"/>
            <w:r w:rsidRPr="00101D4E">
              <w:rPr>
                <w:rFonts w:ascii="Angsana New" w:hAnsi="Angsana New" w:cs="Angsana New"/>
                <w:szCs w:val="28"/>
              </w:rPr>
              <w:t>, ____/____/________</w:t>
            </w:r>
          </w:p>
          <w:p w:rsidR="0088337F" w:rsidRPr="00101D4E" w:rsidRDefault="0088337F" w:rsidP="00355D0E">
            <w:pPr>
              <w:pStyle w:val="PargrafodaLista"/>
              <w:ind w:left="284"/>
              <w:jc w:val="center"/>
              <w:rPr>
                <w:rFonts w:ascii="Angsana New" w:hAnsi="Angsana New" w:cs="Angsana New"/>
                <w:sz w:val="20"/>
              </w:rPr>
            </w:pPr>
          </w:p>
          <w:p w:rsidR="0088337F" w:rsidRPr="00095D34" w:rsidRDefault="0088337F" w:rsidP="00355D0E">
            <w:pPr>
              <w:pStyle w:val="PargrafodaLista"/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95D34">
              <w:rPr>
                <w:rFonts w:ascii="Angsana New" w:hAnsi="Angsana New" w:cs="Angsana New"/>
                <w:sz w:val="24"/>
                <w:szCs w:val="24"/>
              </w:rPr>
              <w:t>________________________________________</w:t>
            </w:r>
          </w:p>
          <w:p w:rsidR="0088337F" w:rsidRPr="00095D34" w:rsidRDefault="0088337F" w:rsidP="00355D0E">
            <w:pPr>
              <w:pStyle w:val="PargrafodaLista"/>
              <w:ind w:left="284"/>
              <w:jc w:val="center"/>
              <w:rPr>
                <w:rFonts w:ascii="Angsana New" w:hAnsi="Angsana New" w:cs="Angsana New"/>
                <w:sz w:val="24"/>
                <w:szCs w:val="24"/>
              </w:rPr>
            </w:pPr>
            <w:r w:rsidRPr="00095D34">
              <w:rPr>
                <w:rFonts w:ascii="Angsana New" w:hAnsi="Angsana New" w:cs="Angsana New"/>
                <w:sz w:val="24"/>
                <w:szCs w:val="24"/>
              </w:rPr>
              <w:t xml:space="preserve">Assinatura do </w:t>
            </w:r>
            <w:r>
              <w:rPr>
                <w:rFonts w:ascii="Angsana New" w:hAnsi="Angsana New" w:cs="Angsana New"/>
                <w:sz w:val="24"/>
                <w:szCs w:val="24"/>
              </w:rPr>
              <w:t>Estagiário</w:t>
            </w:r>
          </w:p>
        </w:tc>
      </w:tr>
    </w:tbl>
    <w:p w:rsidR="00627399" w:rsidRPr="00CF7E5D" w:rsidRDefault="00627399" w:rsidP="00CF7E5D">
      <w:pPr>
        <w:tabs>
          <w:tab w:val="left" w:pos="851"/>
          <w:tab w:val="left" w:pos="4536"/>
          <w:tab w:val="left" w:pos="5387"/>
          <w:tab w:val="left" w:pos="9356"/>
        </w:tabs>
        <w:ind w:left="3540" w:hanging="3540"/>
        <w:rPr>
          <w:rFonts w:ascii="Arial" w:hAnsi="Arial" w:cs="Arial"/>
          <w:sz w:val="16"/>
          <w:szCs w:val="16"/>
        </w:rPr>
      </w:pPr>
    </w:p>
    <w:sectPr w:rsidR="00627399" w:rsidRPr="00CF7E5D" w:rsidSect="00C821AD">
      <w:headerReference w:type="even" r:id="rId128"/>
      <w:headerReference w:type="default" r:id="rId129"/>
      <w:footerReference w:type="default" r:id="rId130"/>
      <w:pgSz w:w="11907" w:h="16840" w:code="9"/>
      <w:pgMar w:top="1816" w:right="1418" w:bottom="2410" w:left="1418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61" w:rsidRDefault="007D6861">
      <w:r>
        <w:separator/>
      </w:r>
    </w:p>
  </w:endnote>
  <w:endnote w:type="continuationSeparator" w:id="0">
    <w:p w:rsidR="007D6861" w:rsidRDefault="007D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5D" w:rsidRPr="00E81040" w:rsidRDefault="005D065D" w:rsidP="005D065D">
    <w:pPr>
      <w:pStyle w:val="Rodap"/>
      <w:jc w:val="center"/>
      <w:rPr>
        <w:rFonts w:ascii="Arial" w:hAnsi="Arial" w:cs="Arial"/>
        <w:b/>
        <w:i/>
        <w:color w:val="1F497D"/>
        <w:sz w:val="14"/>
        <w:szCs w:val="14"/>
      </w:rPr>
    </w:pPr>
    <w:r w:rsidRPr="00E81040">
      <w:rPr>
        <w:rFonts w:ascii="Arial" w:hAnsi="Arial" w:cs="Arial"/>
        <w:b/>
        <w:i/>
        <w:color w:val="1F497D"/>
        <w:sz w:val="14"/>
        <w:szCs w:val="14"/>
      </w:rPr>
      <w:t>Embrapa Pesca e Aquicultura</w:t>
    </w:r>
  </w:p>
  <w:p w:rsidR="005D065D" w:rsidRPr="00E81040" w:rsidRDefault="005D065D" w:rsidP="005D065D">
    <w:pPr>
      <w:pStyle w:val="Rodap"/>
      <w:jc w:val="center"/>
      <w:rPr>
        <w:rFonts w:ascii="Arial" w:hAnsi="Arial" w:cs="Arial"/>
        <w:b/>
        <w:i/>
        <w:color w:val="1F497D"/>
        <w:sz w:val="14"/>
        <w:szCs w:val="14"/>
      </w:rPr>
    </w:pPr>
    <w:r w:rsidRPr="00E81040">
      <w:rPr>
        <w:rFonts w:ascii="Arial" w:hAnsi="Arial" w:cs="Arial"/>
        <w:b/>
        <w:i/>
        <w:color w:val="1F497D"/>
        <w:sz w:val="14"/>
        <w:szCs w:val="14"/>
      </w:rPr>
      <w:t>Empresa Brasileira de Pesquisa Agropecuária</w:t>
    </w:r>
  </w:p>
  <w:p w:rsidR="005D065D" w:rsidRPr="00E81040" w:rsidRDefault="005D065D" w:rsidP="005D065D">
    <w:pPr>
      <w:pStyle w:val="Rodap"/>
      <w:jc w:val="center"/>
      <w:rPr>
        <w:rFonts w:ascii="Arial" w:hAnsi="Arial" w:cs="Arial"/>
        <w:b/>
        <w:i/>
        <w:color w:val="1F497D"/>
        <w:sz w:val="14"/>
        <w:szCs w:val="14"/>
      </w:rPr>
    </w:pPr>
    <w:r w:rsidRPr="00E81040">
      <w:rPr>
        <w:rFonts w:ascii="Arial" w:hAnsi="Arial" w:cs="Arial"/>
        <w:b/>
        <w:i/>
        <w:color w:val="1F497D"/>
        <w:sz w:val="14"/>
        <w:szCs w:val="14"/>
      </w:rPr>
      <w:t xml:space="preserve">Ministério da Agricultura, Pecuária e </w:t>
    </w:r>
    <w:proofErr w:type="gramStart"/>
    <w:r w:rsidRPr="00E81040">
      <w:rPr>
        <w:rFonts w:ascii="Arial" w:hAnsi="Arial" w:cs="Arial"/>
        <w:b/>
        <w:i/>
        <w:color w:val="1F497D"/>
        <w:sz w:val="14"/>
        <w:szCs w:val="14"/>
      </w:rPr>
      <w:t>Abastecimento</w:t>
    </w:r>
    <w:proofErr w:type="gramEnd"/>
  </w:p>
  <w:p w:rsidR="00E81040" w:rsidRPr="00E81040" w:rsidRDefault="00E81040" w:rsidP="00E81040">
    <w:pPr>
      <w:pStyle w:val="Rodap"/>
      <w:jc w:val="center"/>
      <w:rPr>
        <w:rFonts w:ascii="Arial" w:hAnsi="Arial" w:cs="Arial"/>
        <w:b/>
        <w:i/>
        <w:color w:val="1F497D"/>
        <w:sz w:val="14"/>
        <w:szCs w:val="14"/>
      </w:rPr>
    </w:pPr>
    <w:r w:rsidRPr="00E81040">
      <w:rPr>
        <w:rFonts w:ascii="Arial" w:hAnsi="Arial" w:cs="Arial"/>
        <w:b/>
        <w:i/>
        <w:color w:val="1F497D"/>
        <w:sz w:val="14"/>
        <w:szCs w:val="14"/>
      </w:rPr>
      <w:t xml:space="preserve">Prolongamento da Av. NS 10, cruzamento com Av. LO 18, sentido </w:t>
    </w:r>
    <w:proofErr w:type="gramStart"/>
    <w:r w:rsidRPr="00E81040">
      <w:rPr>
        <w:rFonts w:ascii="Arial" w:hAnsi="Arial" w:cs="Arial"/>
        <w:b/>
        <w:i/>
        <w:color w:val="1F497D"/>
        <w:sz w:val="14"/>
        <w:szCs w:val="14"/>
      </w:rPr>
      <w:t>Norte</w:t>
    </w:r>
    <w:proofErr w:type="gramEnd"/>
  </w:p>
  <w:p w:rsidR="00E81040" w:rsidRPr="00E81040" w:rsidRDefault="00E81040" w:rsidP="00E81040">
    <w:pPr>
      <w:pStyle w:val="Rodap"/>
      <w:jc w:val="center"/>
      <w:rPr>
        <w:rFonts w:ascii="Arial" w:hAnsi="Arial" w:cs="Arial"/>
        <w:b/>
        <w:i/>
        <w:color w:val="1F497D"/>
        <w:sz w:val="14"/>
        <w:szCs w:val="14"/>
      </w:rPr>
    </w:pPr>
    <w:r w:rsidRPr="00E81040">
      <w:rPr>
        <w:rFonts w:ascii="Arial" w:hAnsi="Arial" w:cs="Arial"/>
        <w:b/>
        <w:i/>
        <w:color w:val="1F497D"/>
        <w:sz w:val="14"/>
        <w:szCs w:val="14"/>
      </w:rPr>
      <w:t>Loteamento Água Fria</w:t>
    </w:r>
    <w:r w:rsidR="001A6AA5">
      <w:rPr>
        <w:rFonts w:ascii="Arial" w:hAnsi="Arial" w:cs="Arial"/>
        <w:b/>
        <w:i/>
        <w:color w:val="1F497D"/>
        <w:sz w:val="14"/>
        <w:szCs w:val="14"/>
      </w:rPr>
      <w:t xml:space="preserve"> - </w:t>
    </w:r>
    <w:r w:rsidRPr="00E81040">
      <w:rPr>
        <w:rFonts w:ascii="Arial" w:hAnsi="Arial" w:cs="Arial"/>
        <w:b/>
        <w:i/>
        <w:color w:val="1F497D"/>
        <w:sz w:val="14"/>
        <w:szCs w:val="14"/>
      </w:rPr>
      <w:t>Caixa Postal Nº 90</w:t>
    </w:r>
  </w:p>
  <w:p w:rsidR="005D065D" w:rsidRPr="00E81040" w:rsidRDefault="005D065D" w:rsidP="005D065D">
    <w:pPr>
      <w:pStyle w:val="Rodap"/>
      <w:jc w:val="center"/>
      <w:rPr>
        <w:rFonts w:ascii="Arial" w:hAnsi="Arial" w:cs="Arial"/>
        <w:b/>
        <w:i/>
        <w:color w:val="1F497D"/>
        <w:sz w:val="14"/>
        <w:szCs w:val="14"/>
      </w:rPr>
    </w:pPr>
    <w:r w:rsidRPr="00E81040">
      <w:rPr>
        <w:rFonts w:ascii="Arial" w:hAnsi="Arial" w:cs="Arial"/>
        <w:b/>
        <w:i/>
        <w:color w:val="1F497D"/>
        <w:sz w:val="14"/>
        <w:szCs w:val="14"/>
      </w:rPr>
      <w:t>CEP 77.0</w:t>
    </w:r>
    <w:r w:rsidR="00E81040" w:rsidRPr="00E81040">
      <w:rPr>
        <w:rFonts w:ascii="Arial" w:hAnsi="Arial" w:cs="Arial"/>
        <w:b/>
        <w:i/>
        <w:color w:val="1F497D"/>
        <w:sz w:val="14"/>
        <w:szCs w:val="14"/>
      </w:rPr>
      <w:t>08-900</w:t>
    </w:r>
    <w:r w:rsidRPr="00E81040">
      <w:rPr>
        <w:rFonts w:ascii="Arial" w:hAnsi="Arial" w:cs="Arial"/>
        <w:b/>
        <w:i/>
        <w:color w:val="1F497D"/>
        <w:sz w:val="14"/>
        <w:szCs w:val="14"/>
      </w:rPr>
      <w:t xml:space="preserve">. </w:t>
    </w:r>
    <w:proofErr w:type="spellStart"/>
    <w:r w:rsidRPr="00E81040">
      <w:rPr>
        <w:rFonts w:ascii="Arial" w:hAnsi="Arial" w:cs="Arial"/>
        <w:b/>
        <w:i/>
        <w:color w:val="1F497D"/>
        <w:sz w:val="14"/>
        <w:szCs w:val="14"/>
      </w:rPr>
      <w:t>Palmas-TO</w:t>
    </w:r>
    <w:proofErr w:type="spellEnd"/>
    <w:r w:rsidRPr="00E81040">
      <w:rPr>
        <w:rFonts w:ascii="Arial" w:hAnsi="Arial" w:cs="Arial"/>
        <w:b/>
        <w:i/>
        <w:color w:val="1F497D"/>
        <w:sz w:val="14"/>
        <w:szCs w:val="14"/>
      </w:rPr>
      <w:t>.</w:t>
    </w:r>
  </w:p>
  <w:p w:rsidR="005D065D" w:rsidRPr="00E81040" w:rsidRDefault="005D065D" w:rsidP="005D065D">
    <w:pPr>
      <w:pStyle w:val="Rodap"/>
      <w:jc w:val="center"/>
      <w:rPr>
        <w:rFonts w:ascii="Arial" w:hAnsi="Arial" w:cs="Arial"/>
        <w:b/>
        <w:i/>
        <w:sz w:val="14"/>
        <w:szCs w:val="14"/>
      </w:rPr>
    </w:pPr>
    <w:r w:rsidRPr="00E81040">
      <w:rPr>
        <w:rFonts w:ascii="Arial" w:hAnsi="Arial" w:cs="Arial"/>
        <w:b/>
        <w:i/>
        <w:color w:val="1F497D"/>
        <w:sz w:val="14"/>
        <w:szCs w:val="14"/>
      </w:rPr>
      <w:t>Telefone/Fax: (63) 3229-7800 / 3229-7850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61" w:rsidRDefault="007D6861">
      <w:r>
        <w:separator/>
      </w:r>
    </w:p>
  </w:footnote>
  <w:footnote w:type="continuationSeparator" w:id="0">
    <w:p w:rsidR="007D6861" w:rsidRDefault="007D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EB" w:rsidRDefault="00B207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07EB" w:rsidRDefault="00B207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EB" w:rsidRDefault="00B207EB">
    <w:pPr>
      <w:pStyle w:val="Cabealho"/>
      <w:framePr w:wrap="around" w:vAnchor="text" w:hAnchor="margin" w:xAlign="right" w:y="1"/>
      <w:rPr>
        <w:rStyle w:val="Nmerodepgina"/>
      </w:rPr>
    </w:pPr>
  </w:p>
  <w:p w:rsidR="00B207EB" w:rsidRDefault="005D065D" w:rsidP="00B207EB">
    <w:pPr>
      <w:pStyle w:val="Cabealho"/>
      <w:ind w:right="357"/>
      <w:jc w:val="center"/>
      <w:rPr>
        <w:b/>
        <w:i/>
        <w:color w:val="0000FF"/>
        <w:sz w:val="24"/>
      </w:rPr>
    </w:pPr>
    <w:r>
      <w:rPr>
        <w:rFonts w:cs="Univers"/>
        <w:noProof/>
      </w:rPr>
      <w:drawing>
        <wp:anchor distT="0" distB="0" distL="114300" distR="114300" simplePos="0" relativeHeight="251658240" behindDoc="0" locked="0" layoutInCell="1" allowOverlap="1" wp14:anchorId="520317A4" wp14:editId="5BAECA10">
          <wp:simplePos x="2676525" y="542925"/>
          <wp:positionH relativeFrom="page">
            <wp:align>center</wp:align>
          </wp:positionH>
          <wp:positionV relativeFrom="paragraph">
            <wp:posOffset>3810</wp:posOffset>
          </wp:positionV>
          <wp:extent cx="1987200" cy="658800"/>
          <wp:effectExtent l="0" t="0" r="0" b="8255"/>
          <wp:wrapNone/>
          <wp:docPr id="1" name="Imagem 1" descr="Embrapa Pesca e Aqui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rapa Pesca e Aquicultu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4AA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F4AAC"/>
    <w:multiLevelType w:val="hybridMultilevel"/>
    <w:tmpl w:val="34C85446"/>
    <w:lvl w:ilvl="0" w:tplc="8F3C590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787E9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204B78"/>
    <w:multiLevelType w:val="singleLevel"/>
    <w:tmpl w:val="FFC4B4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4">
    <w:nsid w:val="10801EAC"/>
    <w:multiLevelType w:val="singleLevel"/>
    <w:tmpl w:val="A8A2C8AE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  <w:b w:val="0"/>
        <w:i/>
      </w:rPr>
    </w:lvl>
  </w:abstractNum>
  <w:abstractNum w:abstractNumId="5">
    <w:nsid w:val="144555B7"/>
    <w:multiLevelType w:val="hybridMultilevel"/>
    <w:tmpl w:val="338AB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16AE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CD2597"/>
    <w:multiLevelType w:val="singleLevel"/>
    <w:tmpl w:val="7CD8C9AC"/>
    <w:lvl w:ilvl="0">
      <w:start w:val="5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 w:val="0"/>
        <w:i/>
      </w:rPr>
    </w:lvl>
  </w:abstractNum>
  <w:abstractNum w:abstractNumId="8">
    <w:nsid w:val="20D96151"/>
    <w:multiLevelType w:val="hybridMultilevel"/>
    <w:tmpl w:val="937A3672"/>
    <w:lvl w:ilvl="0" w:tplc="0416000F">
      <w:start w:val="1"/>
      <w:numFmt w:val="decimal"/>
      <w:lvlText w:val="%1."/>
      <w:lvlJc w:val="left"/>
      <w:pPr>
        <w:ind w:left="2911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C593F"/>
    <w:multiLevelType w:val="hybridMultilevel"/>
    <w:tmpl w:val="0A50EEB6"/>
    <w:lvl w:ilvl="0" w:tplc="2FF8BDEA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1" w:tplc="6770B48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BE70828E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F24CE16E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F2729E70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D338C89A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3574EC9C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B5B20534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172B674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10">
    <w:nsid w:val="2DB0785E"/>
    <w:multiLevelType w:val="singleLevel"/>
    <w:tmpl w:val="FB020D22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1">
    <w:nsid w:val="2FD83C28"/>
    <w:multiLevelType w:val="singleLevel"/>
    <w:tmpl w:val="FEBAAD5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219224B"/>
    <w:multiLevelType w:val="hybridMultilevel"/>
    <w:tmpl w:val="33E8C978"/>
    <w:lvl w:ilvl="0" w:tplc="CFF8E0B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33A02EF3"/>
    <w:multiLevelType w:val="singleLevel"/>
    <w:tmpl w:val="CE32CE2A"/>
    <w:lvl w:ilvl="0">
      <w:start w:val="4"/>
      <w:numFmt w:val="decimal"/>
      <w:lvlText w:val="%1."/>
      <w:lvlJc w:val="left"/>
      <w:pPr>
        <w:tabs>
          <w:tab w:val="num" w:pos="1110"/>
        </w:tabs>
        <w:ind w:left="1110" w:hanging="1020"/>
      </w:pPr>
      <w:rPr>
        <w:rFonts w:hint="default"/>
      </w:rPr>
    </w:lvl>
  </w:abstractNum>
  <w:abstractNum w:abstractNumId="14">
    <w:nsid w:val="3C8750D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E35258B"/>
    <w:multiLevelType w:val="hybridMultilevel"/>
    <w:tmpl w:val="3676D24A"/>
    <w:lvl w:ilvl="0" w:tplc="40CC3DE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0007C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6F2E40"/>
    <w:multiLevelType w:val="hybridMultilevel"/>
    <w:tmpl w:val="F452A2EA"/>
    <w:lvl w:ilvl="0" w:tplc="BDF0373E">
      <w:start w:val="1"/>
      <w:numFmt w:val="bullet"/>
      <w:lvlText w:val=""/>
      <w:lvlJc w:val="left"/>
      <w:pPr>
        <w:tabs>
          <w:tab w:val="num" w:pos="2705"/>
        </w:tabs>
        <w:ind w:left="2705" w:hanging="360"/>
      </w:pPr>
      <w:rPr>
        <w:rFonts w:ascii="Symbol" w:hAnsi="Symbol" w:hint="default"/>
      </w:rPr>
    </w:lvl>
    <w:lvl w:ilvl="1" w:tplc="A77CBB22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A2F65A12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EC28447E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27428634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99026B2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CD908676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BFE8BC22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D84EBC6E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2C006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A78284C"/>
    <w:multiLevelType w:val="singleLevel"/>
    <w:tmpl w:val="3E6888D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519B673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5875D00"/>
    <w:multiLevelType w:val="singleLevel"/>
    <w:tmpl w:val="135E7E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  <w:i/>
      </w:rPr>
    </w:lvl>
  </w:abstractNum>
  <w:abstractNum w:abstractNumId="22">
    <w:nsid w:val="5A193F89"/>
    <w:multiLevelType w:val="hybridMultilevel"/>
    <w:tmpl w:val="798EAD98"/>
    <w:lvl w:ilvl="0" w:tplc="0416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3">
    <w:nsid w:val="5D333226"/>
    <w:multiLevelType w:val="singleLevel"/>
    <w:tmpl w:val="2F4CE3F6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  <w:i/>
      </w:rPr>
    </w:lvl>
  </w:abstractNum>
  <w:abstractNum w:abstractNumId="24">
    <w:nsid w:val="5E6E5B33"/>
    <w:multiLevelType w:val="hybridMultilevel"/>
    <w:tmpl w:val="1D606FA2"/>
    <w:lvl w:ilvl="0" w:tplc="15B4DFE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DAA2638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8CA984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863C253C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E65CD3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960808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0367B3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D7C4BC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54081D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F02184C"/>
    <w:multiLevelType w:val="singleLevel"/>
    <w:tmpl w:val="0416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2C48AF"/>
    <w:multiLevelType w:val="hybridMultilevel"/>
    <w:tmpl w:val="45FE82DA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25D67F0"/>
    <w:multiLevelType w:val="singleLevel"/>
    <w:tmpl w:val="4762F2B0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28">
    <w:nsid w:val="6F7E125A"/>
    <w:multiLevelType w:val="hybridMultilevel"/>
    <w:tmpl w:val="702CEBD0"/>
    <w:lvl w:ilvl="0" w:tplc="25DCCA5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6ABC2E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C646E506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DCF05D00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4AE6C5DC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21C023EC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7082BF8A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CD060492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99AE201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71447D82"/>
    <w:multiLevelType w:val="multilevel"/>
    <w:tmpl w:val="6CE06C5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0">
    <w:nsid w:val="718D0E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C7E3F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CEC3533"/>
    <w:multiLevelType w:val="singleLevel"/>
    <w:tmpl w:val="46B2ABE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33">
    <w:nsid w:val="7EA9630F"/>
    <w:multiLevelType w:val="singleLevel"/>
    <w:tmpl w:val="E848D84E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33"/>
  </w:num>
  <w:num w:numId="2">
    <w:abstractNumId w:val="25"/>
  </w:num>
  <w:num w:numId="3">
    <w:abstractNumId w:val="27"/>
  </w:num>
  <w:num w:numId="4">
    <w:abstractNumId w:val="14"/>
  </w:num>
  <w:num w:numId="5">
    <w:abstractNumId w:val="2"/>
  </w:num>
  <w:num w:numId="6">
    <w:abstractNumId w:val="16"/>
  </w:num>
  <w:num w:numId="7">
    <w:abstractNumId w:val="31"/>
  </w:num>
  <w:num w:numId="8">
    <w:abstractNumId w:val="20"/>
  </w:num>
  <w:num w:numId="9">
    <w:abstractNumId w:val="6"/>
  </w:num>
  <w:num w:numId="10">
    <w:abstractNumId w:val="18"/>
  </w:num>
  <w:num w:numId="11">
    <w:abstractNumId w:val="11"/>
  </w:num>
  <w:num w:numId="12">
    <w:abstractNumId w:val="19"/>
  </w:num>
  <w:num w:numId="13">
    <w:abstractNumId w:val="3"/>
  </w:num>
  <w:num w:numId="14">
    <w:abstractNumId w:val="21"/>
  </w:num>
  <w:num w:numId="15">
    <w:abstractNumId w:val="23"/>
  </w:num>
  <w:num w:numId="16">
    <w:abstractNumId w:val="4"/>
  </w:num>
  <w:num w:numId="17">
    <w:abstractNumId w:val="10"/>
  </w:num>
  <w:num w:numId="18">
    <w:abstractNumId w:val="7"/>
  </w:num>
  <w:num w:numId="19">
    <w:abstractNumId w:val="13"/>
  </w:num>
  <w:num w:numId="20">
    <w:abstractNumId w:val="30"/>
  </w:num>
  <w:num w:numId="21">
    <w:abstractNumId w:val="32"/>
  </w:num>
  <w:num w:numId="22">
    <w:abstractNumId w:val="29"/>
  </w:num>
  <w:num w:numId="23">
    <w:abstractNumId w:val="24"/>
  </w:num>
  <w:num w:numId="24">
    <w:abstractNumId w:val="28"/>
  </w:num>
  <w:num w:numId="25">
    <w:abstractNumId w:val="9"/>
  </w:num>
  <w:num w:numId="26">
    <w:abstractNumId w:val="17"/>
  </w:num>
  <w:num w:numId="27">
    <w:abstractNumId w:val="1"/>
  </w:num>
  <w:num w:numId="28">
    <w:abstractNumId w:val="12"/>
  </w:num>
  <w:num w:numId="29">
    <w:abstractNumId w:val="22"/>
  </w:num>
  <w:num w:numId="30">
    <w:abstractNumId w:val="26"/>
  </w:num>
  <w:num w:numId="31">
    <w:abstractNumId w:val="15"/>
  </w:num>
  <w:num w:numId="32">
    <w:abstractNumId w:val="0"/>
  </w:num>
  <w:num w:numId="33">
    <w:abstractNumId w:val="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A1"/>
    <w:rsid w:val="00013D2F"/>
    <w:rsid w:val="00024181"/>
    <w:rsid w:val="00033746"/>
    <w:rsid w:val="0006637E"/>
    <w:rsid w:val="00070F55"/>
    <w:rsid w:val="000728C3"/>
    <w:rsid w:val="00081C0C"/>
    <w:rsid w:val="00086DC7"/>
    <w:rsid w:val="00091474"/>
    <w:rsid w:val="000957A1"/>
    <w:rsid w:val="000A1563"/>
    <w:rsid w:val="000A6162"/>
    <w:rsid w:val="000B2025"/>
    <w:rsid w:val="000B43D1"/>
    <w:rsid w:val="000C66D1"/>
    <w:rsid w:val="000C723B"/>
    <w:rsid w:val="000D46F2"/>
    <w:rsid w:val="000E2953"/>
    <w:rsid w:val="000E400A"/>
    <w:rsid w:val="000F14FE"/>
    <w:rsid w:val="00100290"/>
    <w:rsid w:val="00100D53"/>
    <w:rsid w:val="00111DCC"/>
    <w:rsid w:val="00121EC8"/>
    <w:rsid w:val="0012491B"/>
    <w:rsid w:val="00124C6D"/>
    <w:rsid w:val="001256F3"/>
    <w:rsid w:val="001270C2"/>
    <w:rsid w:val="00131605"/>
    <w:rsid w:val="00134A46"/>
    <w:rsid w:val="00136300"/>
    <w:rsid w:val="00146CA2"/>
    <w:rsid w:val="00162263"/>
    <w:rsid w:val="00167A64"/>
    <w:rsid w:val="001739CC"/>
    <w:rsid w:val="00183071"/>
    <w:rsid w:val="00184218"/>
    <w:rsid w:val="00190F4B"/>
    <w:rsid w:val="00194974"/>
    <w:rsid w:val="00196B90"/>
    <w:rsid w:val="001A6AA5"/>
    <w:rsid w:val="001B273A"/>
    <w:rsid w:val="001C7150"/>
    <w:rsid w:val="001D5169"/>
    <w:rsid w:val="001E5FDE"/>
    <w:rsid w:val="001F4A0C"/>
    <w:rsid w:val="001F6AF1"/>
    <w:rsid w:val="00200A89"/>
    <w:rsid w:val="00202C5F"/>
    <w:rsid w:val="00203E1C"/>
    <w:rsid w:val="00205F53"/>
    <w:rsid w:val="00207669"/>
    <w:rsid w:val="002110B8"/>
    <w:rsid w:val="00214FE5"/>
    <w:rsid w:val="002217DE"/>
    <w:rsid w:val="002224D3"/>
    <w:rsid w:val="002341B3"/>
    <w:rsid w:val="00236CC2"/>
    <w:rsid w:val="00272114"/>
    <w:rsid w:val="00276739"/>
    <w:rsid w:val="00291C5D"/>
    <w:rsid w:val="002A43AE"/>
    <w:rsid w:val="002A7E59"/>
    <w:rsid w:val="002B4753"/>
    <w:rsid w:val="002B6C5B"/>
    <w:rsid w:val="002C3FDA"/>
    <w:rsid w:val="002C54DC"/>
    <w:rsid w:val="002D726B"/>
    <w:rsid w:val="002E0148"/>
    <w:rsid w:val="002E152E"/>
    <w:rsid w:val="00313C3C"/>
    <w:rsid w:val="00325BA5"/>
    <w:rsid w:val="0032615E"/>
    <w:rsid w:val="00331165"/>
    <w:rsid w:val="003405C4"/>
    <w:rsid w:val="003411EE"/>
    <w:rsid w:val="00344191"/>
    <w:rsid w:val="00345A9B"/>
    <w:rsid w:val="003510E2"/>
    <w:rsid w:val="003607DC"/>
    <w:rsid w:val="003652F5"/>
    <w:rsid w:val="003A3C78"/>
    <w:rsid w:val="003B3461"/>
    <w:rsid w:val="003C750E"/>
    <w:rsid w:val="003D076E"/>
    <w:rsid w:val="003E5569"/>
    <w:rsid w:val="003F1DDD"/>
    <w:rsid w:val="003F453A"/>
    <w:rsid w:val="003F58A4"/>
    <w:rsid w:val="0040172E"/>
    <w:rsid w:val="004019D5"/>
    <w:rsid w:val="004169B5"/>
    <w:rsid w:val="0042413A"/>
    <w:rsid w:val="004271BA"/>
    <w:rsid w:val="004302EB"/>
    <w:rsid w:val="00433F77"/>
    <w:rsid w:val="0043650D"/>
    <w:rsid w:val="0044445E"/>
    <w:rsid w:val="00461DEC"/>
    <w:rsid w:val="00463ACD"/>
    <w:rsid w:val="00467F33"/>
    <w:rsid w:val="00472FD7"/>
    <w:rsid w:val="004816D3"/>
    <w:rsid w:val="00482C9F"/>
    <w:rsid w:val="0049420C"/>
    <w:rsid w:val="004C7C88"/>
    <w:rsid w:val="004D5814"/>
    <w:rsid w:val="004F02EA"/>
    <w:rsid w:val="004F3034"/>
    <w:rsid w:val="004F7F45"/>
    <w:rsid w:val="00500ECF"/>
    <w:rsid w:val="00520F3E"/>
    <w:rsid w:val="005301A1"/>
    <w:rsid w:val="00531E16"/>
    <w:rsid w:val="005371FA"/>
    <w:rsid w:val="00546CCB"/>
    <w:rsid w:val="00553195"/>
    <w:rsid w:val="00573131"/>
    <w:rsid w:val="005773B5"/>
    <w:rsid w:val="00581962"/>
    <w:rsid w:val="005B488D"/>
    <w:rsid w:val="005B6098"/>
    <w:rsid w:val="005B63A6"/>
    <w:rsid w:val="005D065D"/>
    <w:rsid w:val="005E16DA"/>
    <w:rsid w:val="005F0868"/>
    <w:rsid w:val="005F623D"/>
    <w:rsid w:val="005F7F50"/>
    <w:rsid w:val="00605908"/>
    <w:rsid w:val="006106F4"/>
    <w:rsid w:val="006134F7"/>
    <w:rsid w:val="00616FD1"/>
    <w:rsid w:val="00627399"/>
    <w:rsid w:val="006307B3"/>
    <w:rsid w:val="00632E6A"/>
    <w:rsid w:val="00634FA3"/>
    <w:rsid w:val="006371D1"/>
    <w:rsid w:val="00642147"/>
    <w:rsid w:val="006472CC"/>
    <w:rsid w:val="006512A1"/>
    <w:rsid w:val="0065235D"/>
    <w:rsid w:val="00657170"/>
    <w:rsid w:val="00660C52"/>
    <w:rsid w:val="0066627E"/>
    <w:rsid w:val="00672751"/>
    <w:rsid w:val="00685AB1"/>
    <w:rsid w:val="00691205"/>
    <w:rsid w:val="006A0D54"/>
    <w:rsid w:val="006B7F9F"/>
    <w:rsid w:val="006C5F1F"/>
    <w:rsid w:val="006D099A"/>
    <w:rsid w:val="006E4178"/>
    <w:rsid w:val="006E62DB"/>
    <w:rsid w:val="006F1783"/>
    <w:rsid w:val="006F6FAD"/>
    <w:rsid w:val="00725F55"/>
    <w:rsid w:val="00726866"/>
    <w:rsid w:val="007340B1"/>
    <w:rsid w:val="00751BCE"/>
    <w:rsid w:val="007543C7"/>
    <w:rsid w:val="00756F57"/>
    <w:rsid w:val="00770A7B"/>
    <w:rsid w:val="00771F09"/>
    <w:rsid w:val="00775D48"/>
    <w:rsid w:val="007B5694"/>
    <w:rsid w:val="007B77AA"/>
    <w:rsid w:val="007C4D4B"/>
    <w:rsid w:val="007C6CB6"/>
    <w:rsid w:val="007D06B7"/>
    <w:rsid w:val="007D59AE"/>
    <w:rsid w:val="007D6861"/>
    <w:rsid w:val="007E62F9"/>
    <w:rsid w:val="007E7F39"/>
    <w:rsid w:val="007F3F76"/>
    <w:rsid w:val="007F55B6"/>
    <w:rsid w:val="00803083"/>
    <w:rsid w:val="00805D41"/>
    <w:rsid w:val="00815671"/>
    <w:rsid w:val="008168F8"/>
    <w:rsid w:val="00827CF9"/>
    <w:rsid w:val="00830FE0"/>
    <w:rsid w:val="0083742D"/>
    <w:rsid w:val="00844F4A"/>
    <w:rsid w:val="00845576"/>
    <w:rsid w:val="00850AC8"/>
    <w:rsid w:val="008539B6"/>
    <w:rsid w:val="00855EF3"/>
    <w:rsid w:val="00873230"/>
    <w:rsid w:val="0087389F"/>
    <w:rsid w:val="0088337F"/>
    <w:rsid w:val="00893632"/>
    <w:rsid w:val="008B5924"/>
    <w:rsid w:val="008D2632"/>
    <w:rsid w:val="009056DA"/>
    <w:rsid w:val="009164D6"/>
    <w:rsid w:val="00926EFE"/>
    <w:rsid w:val="00927602"/>
    <w:rsid w:val="009666A3"/>
    <w:rsid w:val="009679F4"/>
    <w:rsid w:val="00967B6D"/>
    <w:rsid w:val="009700D0"/>
    <w:rsid w:val="00971DD0"/>
    <w:rsid w:val="00974258"/>
    <w:rsid w:val="00980DAF"/>
    <w:rsid w:val="00991751"/>
    <w:rsid w:val="009937F5"/>
    <w:rsid w:val="009A1170"/>
    <w:rsid w:val="009A33ED"/>
    <w:rsid w:val="009A4CF3"/>
    <w:rsid w:val="009B61D2"/>
    <w:rsid w:val="009B7132"/>
    <w:rsid w:val="009C208E"/>
    <w:rsid w:val="009C3E8C"/>
    <w:rsid w:val="009D11B6"/>
    <w:rsid w:val="009D239A"/>
    <w:rsid w:val="00A00F66"/>
    <w:rsid w:val="00A0142E"/>
    <w:rsid w:val="00A01814"/>
    <w:rsid w:val="00A01F2D"/>
    <w:rsid w:val="00A11F63"/>
    <w:rsid w:val="00A16596"/>
    <w:rsid w:val="00A25B8F"/>
    <w:rsid w:val="00A50359"/>
    <w:rsid w:val="00A61B48"/>
    <w:rsid w:val="00A71F65"/>
    <w:rsid w:val="00A74CC3"/>
    <w:rsid w:val="00A813B4"/>
    <w:rsid w:val="00A904C8"/>
    <w:rsid w:val="00AA6C77"/>
    <w:rsid w:val="00AB3915"/>
    <w:rsid w:val="00AB571A"/>
    <w:rsid w:val="00AD3CC6"/>
    <w:rsid w:val="00AD7581"/>
    <w:rsid w:val="00AF2418"/>
    <w:rsid w:val="00AF3D46"/>
    <w:rsid w:val="00AF3DC4"/>
    <w:rsid w:val="00B114C8"/>
    <w:rsid w:val="00B207EB"/>
    <w:rsid w:val="00B3696C"/>
    <w:rsid w:val="00B4123A"/>
    <w:rsid w:val="00B53A4B"/>
    <w:rsid w:val="00B54711"/>
    <w:rsid w:val="00B55EE0"/>
    <w:rsid w:val="00B65C1B"/>
    <w:rsid w:val="00B70706"/>
    <w:rsid w:val="00B85EFC"/>
    <w:rsid w:val="00BA3488"/>
    <w:rsid w:val="00BA36B2"/>
    <w:rsid w:val="00BA63A1"/>
    <w:rsid w:val="00BA70F2"/>
    <w:rsid w:val="00BB6766"/>
    <w:rsid w:val="00BD091E"/>
    <w:rsid w:val="00BD1E5B"/>
    <w:rsid w:val="00BE1E0E"/>
    <w:rsid w:val="00BF6F48"/>
    <w:rsid w:val="00BF709C"/>
    <w:rsid w:val="00C00914"/>
    <w:rsid w:val="00C03FBB"/>
    <w:rsid w:val="00C06C28"/>
    <w:rsid w:val="00C11742"/>
    <w:rsid w:val="00C13586"/>
    <w:rsid w:val="00C20A65"/>
    <w:rsid w:val="00C30A14"/>
    <w:rsid w:val="00C5067E"/>
    <w:rsid w:val="00C528B4"/>
    <w:rsid w:val="00C63DE3"/>
    <w:rsid w:val="00C75E57"/>
    <w:rsid w:val="00C81F82"/>
    <w:rsid w:val="00C821AD"/>
    <w:rsid w:val="00C838A1"/>
    <w:rsid w:val="00C86554"/>
    <w:rsid w:val="00C92735"/>
    <w:rsid w:val="00C94189"/>
    <w:rsid w:val="00C94745"/>
    <w:rsid w:val="00C9762D"/>
    <w:rsid w:val="00CB6375"/>
    <w:rsid w:val="00CD228C"/>
    <w:rsid w:val="00CD5180"/>
    <w:rsid w:val="00CD7C3C"/>
    <w:rsid w:val="00CE002B"/>
    <w:rsid w:val="00CE19B7"/>
    <w:rsid w:val="00CE1D98"/>
    <w:rsid w:val="00CF6A92"/>
    <w:rsid w:val="00CF74D0"/>
    <w:rsid w:val="00CF7E5D"/>
    <w:rsid w:val="00D0170B"/>
    <w:rsid w:val="00D115DD"/>
    <w:rsid w:val="00D12944"/>
    <w:rsid w:val="00D211F3"/>
    <w:rsid w:val="00D23863"/>
    <w:rsid w:val="00D4042B"/>
    <w:rsid w:val="00D419E3"/>
    <w:rsid w:val="00D74F13"/>
    <w:rsid w:val="00D8638A"/>
    <w:rsid w:val="00D87292"/>
    <w:rsid w:val="00D915DB"/>
    <w:rsid w:val="00D935E9"/>
    <w:rsid w:val="00D97C4C"/>
    <w:rsid w:val="00DA7AA5"/>
    <w:rsid w:val="00DB2A8E"/>
    <w:rsid w:val="00DB5A8A"/>
    <w:rsid w:val="00DC3C04"/>
    <w:rsid w:val="00DD0333"/>
    <w:rsid w:val="00DF0383"/>
    <w:rsid w:val="00DF234E"/>
    <w:rsid w:val="00DF30E7"/>
    <w:rsid w:val="00DF3699"/>
    <w:rsid w:val="00DF471D"/>
    <w:rsid w:val="00DF53E7"/>
    <w:rsid w:val="00DF6C11"/>
    <w:rsid w:val="00DF7C4E"/>
    <w:rsid w:val="00E125BB"/>
    <w:rsid w:val="00E214A2"/>
    <w:rsid w:val="00E23BEC"/>
    <w:rsid w:val="00E25133"/>
    <w:rsid w:val="00E31049"/>
    <w:rsid w:val="00E427DA"/>
    <w:rsid w:val="00E5334D"/>
    <w:rsid w:val="00E81040"/>
    <w:rsid w:val="00E84AEF"/>
    <w:rsid w:val="00E97DA8"/>
    <w:rsid w:val="00EB5D0D"/>
    <w:rsid w:val="00EC1D3D"/>
    <w:rsid w:val="00EC6848"/>
    <w:rsid w:val="00EE0522"/>
    <w:rsid w:val="00EE1292"/>
    <w:rsid w:val="00EE17CB"/>
    <w:rsid w:val="00EE6B62"/>
    <w:rsid w:val="00EF7F3C"/>
    <w:rsid w:val="00F02434"/>
    <w:rsid w:val="00F06B86"/>
    <w:rsid w:val="00F27046"/>
    <w:rsid w:val="00F32751"/>
    <w:rsid w:val="00F32EA0"/>
    <w:rsid w:val="00F3475B"/>
    <w:rsid w:val="00F636B9"/>
    <w:rsid w:val="00F74F82"/>
    <w:rsid w:val="00F77682"/>
    <w:rsid w:val="00F85733"/>
    <w:rsid w:val="00F86B48"/>
    <w:rsid w:val="00FA39C8"/>
    <w:rsid w:val="00FB5AAD"/>
    <w:rsid w:val="00FB72B1"/>
    <w:rsid w:val="00FC27E5"/>
    <w:rsid w:val="00FC6357"/>
    <w:rsid w:val="00FC70CB"/>
    <w:rsid w:val="00FC70D4"/>
    <w:rsid w:val="00FD5140"/>
    <w:rsid w:val="00FD6E19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i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mmarcadores">
    <w:name w:val="List Bullet"/>
    <w:basedOn w:val="Normal"/>
    <w:pPr>
      <w:ind w:left="283" w:hanging="283"/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pPr>
      <w:jc w:val="both"/>
    </w:pPr>
    <w:rPr>
      <w:i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Recuodecorpodetexto">
    <w:name w:val="Body Text Indent"/>
    <w:basedOn w:val="Normal"/>
    <w:pPr>
      <w:ind w:firstLine="142"/>
      <w:jc w:val="both"/>
    </w:pPr>
    <w:rPr>
      <w:i/>
      <w:sz w:val="24"/>
    </w:rPr>
  </w:style>
  <w:style w:type="paragraph" w:styleId="Recuodecorpodetexto2">
    <w:name w:val="Body Text Indent 2"/>
    <w:basedOn w:val="Normal"/>
    <w:pPr>
      <w:ind w:left="284" w:firstLine="142"/>
      <w:jc w:val="both"/>
    </w:pPr>
    <w:rPr>
      <w:i/>
      <w:sz w:val="24"/>
    </w:rPr>
  </w:style>
  <w:style w:type="paragraph" w:styleId="Recuodecorpodetexto3">
    <w:name w:val="Body Text Indent 3"/>
    <w:basedOn w:val="Normal"/>
    <w:pPr>
      <w:ind w:left="284" w:firstLine="142"/>
    </w:pPr>
    <w:rPr>
      <w:i/>
    </w:rPr>
  </w:style>
  <w:style w:type="paragraph" w:styleId="Ttulo">
    <w:name w:val="Title"/>
    <w:basedOn w:val="Normal"/>
    <w:qFormat/>
    <w:pPr>
      <w:jc w:val="center"/>
    </w:pPr>
    <w:rPr>
      <w:b/>
      <w:bCs/>
      <w:i/>
      <w:color w:val="0000FF"/>
      <w:spacing w:val="10"/>
    </w:rPr>
  </w:style>
  <w:style w:type="paragraph" w:styleId="TextosemFormatao">
    <w:name w:val="Plain Text"/>
    <w:basedOn w:val="Normal"/>
    <w:rPr>
      <w:rFonts w:ascii="Courier New" w:hAnsi="Courier New"/>
      <w:sz w:val="20"/>
    </w:rPr>
  </w:style>
  <w:style w:type="character" w:customStyle="1" w:styleId="Hiperlink">
    <w:name w:val="Hiperlink"/>
    <w:rPr>
      <w:color w:val="0000FF"/>
      <w:u w:val="single"/>
    </w:rPr>
  </w:style>
  <w:style w:type="character" w:styleId="Forte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BA63A1"/>
    <w:pPr>
      <w:spacing w:before="100" w:beforeAutospacing="1" w:after="100" w:afterAutospacing="1"/>
    </w:pPr>
    <w:rPr>
      <w:rFonts w:ascii="Arial Unicode MS" w:eastAsia="Arial Unicode MS" w:hAnsi="Arial Unicode MS" w:cs="Univers"/>
      <w:sz w:val="24"/>
      <w:szCs w:val="24"/>
    </w:rPr>
  </w:style>
  <w:style w:type="character" w:styleId="HiperlinkVisitado">
    <w:name w:val="FollowedHyperlink"/>
    <w:rsid w:val="00E214A2"/>
    <w:rPr>
      <w:color w:val="800080"/>
      <w:u w:val="single"/>
    </w:rPr>
  </w:style>
  <w:style w:type="character" w:customStyle="1" w:styleId="RodapChar">
    <w:name w:val="Rodapé Char"/>
    <w:link w:val="Rodap"/>
    <w:uiPriority w:val="99"/>
    <w:rsid w:val="00B207EB"/>
    <w:rPr>
      <w:rFonts w:ascii="Univers" w:hAnsi="Univers"/>
      <w:sz w:val="28"/>
      <w:lang w:eastAsia="pt-BR"/>
    </w:rPr>
  </w:style>
  <w:style w:type="paragraph" w:styleId="Textodebalo">
    <w:name w:val="Balloon Text"/>
    <w:basedOn w:val="Normal"/>
    <w:link w:val="TextodebaloChar"/>
    <w:rsid w:val="005D0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065D"/>
    <w:rPr>
      <w:rFonts w:ascii="Tahoma" w:hAnsi="Tahoma" w:cs="Tahoma"/>
      <w:sz w:val="16"/>
      <w:szCs w:val="16"/>
    </w:rPr>
  </w:style>
  <w:style w:type="paragraph" w:styleId="Lista">
    <w:name w:val="List"/>
    <w:basedOn w:val="Corpodetexto"/>
    <w:rsid w:val="003510E2"/>
    <w:pPr>
      <w:widowControl w:val="0"/>
      <w:suppressAutoHyphens/>
      <w:spacing w:after="120"/>
      <w:jc w:val="left"/>
    </w:pPr>
    <w:rPr>
      <w:rFonts w:ascii="Times New Roman" w:eastAsia="Lucida Sans Unicode" w:hAnsi="Times New Roman" w:cs="Lucida Sans Unicode"/>
      <w:kern w:val="1"/>
      <w:sz w:val="24"/>
      <w:szCs w:val="24"/>
    </w:rPr>
  </w:style>
  <w:style w:type="character" w:customStyle="1" w:styleId="apple-converted-space">
    <w:name w:val="apple-converted-space"/>
    <w:basedOn w:val="Fontepargpadro"/>
    <w:rsid w:val="003510E2"/>
  </w:style>
  <w:style w:type="table" w:styleId="Tabelacomgrade">
    <w:name w:val="Table Grid"/>
    <w:basedOn w:val="Tabelanormal"/>
    <w:uiPriority w:val="59"/>
    <w:rsid w:val="00CF7E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e">
    <w:name w:val="Emphasis"/>
    <w:basedOn w:val="Fontepargpadro"/>
    <w:qFormat/>
    <w:rsid w:val="00627399"/>
    <w:rPr>
      <w:i/>
      <w:iCs/>
    </w:rPr>
  </w:style>
  <w:style w:type="paragraph" w:styleId="PargrafodaLista">
    <w:name w:val="List Paragraph"/>
    <w:basedOn w:val="Normal"/>
    <w:uiPriority w:val="34"/>
    <w:qFormat/>
    <w:rsid w:val="00627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Univers" w:hAnsi="Univers"/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i/>
      <w:sz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mmarcadores">
    <w:name w:val="List Bullet"/>
    <w:basedOn w:val="Normal"/>
    <w:pPr>
      <w:ind w:left="283" w:hanging="283"/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pPr>
      <w:jc w:val="both"/>
    </w:pPr>
    <w:rPr>
      <w:i/>
    </w:rPr>
  </w:style>
  <w:style w:type="paragraph" w:styleId="Corpodetexto3">
    <w:name w:val="Body Text 3"/>
    <w:basedOn w:val="Normal"/>
    <w:pPr>
      <w:jc w:val="both"/>
    </w:pPr>
    <w:rPr>
      <w:b/>
      <w:sz w:val="24"/>
    </w:rPr>
  </w:style>
  <w:style w:type="paragraph" w:styleId="Recuodecorpodetexto">
    <w:name w:val="Body Text Indent"/>
    <w:basedOn w:val="Normal"/>
    <w:pPr>
      <w:ind w:firstLine="142"/>
      <w:jc w:val="both"/>
    </w:pPr>
    <w:rPr>
      <w:i/>
      <w:sz w:val="24"/>
    </w:rPr>
  </w:style>
  <w:style w:type="paragraph" w:styleId="Recuodecorpodetexto2">
    <w:name w:val="Body Text Indent 2"/>
    <w:basedOn w:val="Normal"/>
    <w:pPr>
      <w:ind w:left="284" w:firstLine="142"/>
      <w:jc w:val="both"/>
    </w:pPr>
    <w:rPr>
      <w:i/>
      <w:sz w:val="24"/>
    </w:rPr>
  </w:style>
  <w:style w:type="paragraph" w:styleId="Recuodecorpodetexto3">
    <w:name w:val="Body Text Indent 3"/>
    <w:basedOn w:val="Normal"/>
    <w:pPr>
      <w:ind w:left="284" w:firstLine="142"/>
    </w:pPr>
    <w:rPr>
      <w:i/>
    </w:rPr>
  </w:style>
  <w:style w:type="paragraph" w:styleId="Ttulo">
    <w:name w:val="Title"/>
    <w:basedOn w:val="Normal"/>
    <w:qFormat/>
    <w:pPr>
      <w:jc w:val="center"/>
    </w:pPr>
    <w:rPr>
      <w:b/>
      <w:bCs/>
      <w:i/>
      <w:color w:val="0000FF"/>
      <w:spacing w:val="10"/>
    </w:rPr>
  </w:style>
  <w:style w:type="paragraph" w:styleId="TextosemFormatao">
    <w:name w:val="Plain Text"/>
    <w:basedOn w:val="Normal"/>
    <w:rPr>
      <w:rFonts w:ascii="Courier New" w:hAnsi="Courier New"/>
      <w:sz w:val="20"/>
    </w:rPr>
  </w:style>
  <w:style w:type="character" w:customStyle="1" w:styleId="Hiperlink">
    <w:name w:val="Hiperlink"/>
    <w:rPr>
      <w:color w:val="0000FF"/>
      <w:u w:val="single"/>
    </w:rPr>
  </w:style>
  <w:style w:type="character" w:styleId="Forte">
    <w:name w:val="Strong"/>
    <w:uiPriority w:val="22"/>
    <w:qFormat/>
    <w:rPr>
      <w:b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BA63A1"/>
    <w:pPr>
      <w:spacing w:before="100" w:beforeAutospacing="1" w:after="100" w:afterAutospacing="1"/>
    </w:pPr>
    <w:rPr>
      <w:rFonts w:ascii="Arial Unicode MS" w:eastAsia="Arial Unicode MS" w:hAnsi="Arial Unicode MS" w:cs="Univers"/>
      <w:sz w:val="24"/>
      <w:szCs w:val="24"/>
    </w:rPr>
  </w:style>
  <w:style w:type="character" w:styleId="HiperlinkVisitado">
    <w:name w:val="FollowedHyperlink"/>
    <w:rsid w:val="00E214A2"/>
    <w:rPr>
      <w:color w:val="800080"/>
      <w:u w:val="single"/>
    </w:rPr>
  </w:style>
  <w:style w:type="character" w:customStyle="1" w:styleId="RodapChar">
    <w:name w:val="Rodapé Char"/>
    <w:link w:val="Rodap"/>
    <w:uiPriority w:val="99"/>
    <w:rsid w:val="00B207EB"/>
    <w:rPr>
      <w:rFonts w:ascii="Univers" w:hAnsi="Univers"/>
      <w:sz w:val="28"/>
      <w:lang w:eastAsia="pt-BR"/>
    </w:rPr>
  </w:style>
  <w:style w:type="paragraph" w:styleId="Textodebalo">
    <w:name w:val="Balloon Text"/>
    <w:basedOn w:val="Normal"/>
    <w:link w:val="TextodebaloChar"/>
    <w:rsid w:val="005D06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065D"/>
    <w:rPr>
      <w:rFonts w:ascii="Tahoma" w:hAnsi="Tahoma" w:cs="Tahoma"/>
      <w:sz w:val="16"/>
      <w:szCs w:val="16"/>
    </w:rPr>
  </w:style>
  <w:style w:type="paragraph" w:styleId="Lista">
    <w:name w:val="List"/>
    <w:basedOn w:val="Corpodetexto"/>
    <w:rsid w:val="003510E2"/>
    <w:pPr>
      <w:widowControl w:val="0"/>
      <w:suppressAutoHyphens/>
      <w:spacing w:after="120"/>
      <w:jc w:val="left"/>
    </w:pPr>
    <w:rPr>
      <w:rFonts w:ascii="Times New Roman" w:eastAsia="Lucida Sans Unicode" w:hAnsi="Times New Roman" w:cs="Lucida Sans Unicode"/>
      <w:kern w:val="1"/>
      <w:sz w:val="24"/>
      <w:szCs w:val="24"/>
    </w:rPr>
  </w:style>
  <w:style w:type="character" w:customStyle="1" w:styleId="apple-converted-space">
    <w:name w:val="apple-converted-space"/>
    <w:basedOn w:val="Fontepargpadro"/>
    <w:rsid w:val="003510E2"/>
  </w:style>
  <w:style w:type="table" w:styleId="Tabelacomgrade">
    <w:name w:val="Table Grid"/>
    <w:basedOn w:val="Tabelanormal"/>
    <w:uiPriority w:val="59"/>
    <w:rsid w:val="00CF7E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fase">
    <w:name w:val="Emphasis"/>
    <w:basedOn w:val="Fontepargpadro"/>
    <w:qFormat/>
    <w:rsid w:val="00627399"/>
    <w:rPr>
      <w:i/>
      <w:iCs/>
    </w:rPr>
  </w:style>
  <w:style w:type="paragraph" w:styleId="PargrafodaLista">
    <w:name w:val="List Paragraph"/>
    <w:basedOn w:val="Normal"/>
    <w:uiPriority w:val="34"/>
    <w:qFormat/>
    <w:rsid w:val="0062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7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9.xml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6" Type="http://schemas.openxmlformats.org/officeDocument/2006/relationships/image" Target="media/image5.wmf"/><Relationship Id="rId107" Type="http://schemas.openxmlformats.org/officeDocument/2006/relationships/image" Target="media/image49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control" Target="activeX/activeX26.xml"/><Relationship Id="rId74" Type="http://schemas.openxmlformats.org/officeDocument/2006/relationships/image" Target="media/image33.wmf"/><Relationship Id="rId79" Type="http://schemas.openxmlformats.org/officeDocument/2006/relationships/control" Target="activeX/activeX37.xml"/><Relationship Id="rId102" Type="http://schemas.openxmlformats.org/officeDocument/2006/relationships/control" Target="activeX/activeX49.xml"/><Relationship Id="rId123" Type="http://schemas.openxmlformats.org/officeDocument/2006/relationships/control" Target="activeX/activeX60.xm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image" Target="media/image43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control" Target="activeX/activeX25.xml"/><Relationship Id="rId64" Type="http://schemas.openxmlformats.org/officeDocument/2006/relationships/image" Target="media/image28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100" Type="http://schemas.openxmlformats.org/officeDocument/2006/relationships/control" Target="activeX/activeX48.xml"/><Relationship Id="rId105" Type="http://schemas.openxmlformats.org/officeDocument/2006/relationships/image" Target="media/image48.wmf"/><Relationship Id="rId113" Type="http://schemas.openxmlformats.org/officeDocument/2006/relationships/control" Target="activeX/activeX55.xml"/><Relationship Id="rId118" Type="http://schemas.openxmlformats.org/officeDocument/2006/relationships/image" Target="media/image54.wmf"/><Relationship Id="rId126" Type="http://schemas.openxmlformats.org/officeDocument/2006/relationships/image" Target="media/image58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control" Target="activeX/activeX40.xml"/><Relationship Id="rId93" Type="http://schemas.openxmlformats.org/officeDocument/2006/relationships/image" Target="media/image42.wmf"/><Relationship Id="rId98" Type="http://schemas.openxmlformats.org/officeDocument/2006/relationships/control" Target="activeX/activeX47.xml"/><Relationship Id="rId121" Type="http://schemas.openxmlformats.org/officeDocument/2006/relationships/control" Target="activeX/activeX59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control" Target="activeX/activeX31.xml"/><Relationship Id="rId103" Type="http://schemas.openxmlformats.org/officeDocument/2006/relationships/image" Target="media/image47.wmf"/><Relationship Id="rId108" Type="http://schemas.openxmlformats.org/officeDocument/2006/relationships/control" Target="activeX/activeX52.xml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image" Target="media/image31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control" Target="activeX/activeX42.xml"/><Relationship Id="rId91" Type="http://schemas.openxmlformats.org/officeDocument/2006/relationships/image" Target="media/image41.wmf"/><Relationship Id="rId96" Type="http://schemas.openxmlformats.org/officeDocument/2006/relationships/control" Target="activeX/activeX46.xml"/><Relationship Id="rId111" Type="http://schemas.openxmlformats.org/officeDocument/2006/relationships/control" Target="activeX/activeX54.xml"/><Relationship Id="rId13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image" Target="media/image25.wmf"/><Relationship Id="rId106" Type="http://schemas.openxmlformats.org/officeDocument/2006/relationships/control" Target="activeX/activeX51.xml"/><Relationship Id="rId114" Type="http://schemas.openxmlformats.org/officeDocument/2006/relationships/image" Target="media/image52.wmf"/><Relationship Id="rId119" Type="http://schemas.openxmlformats.org/officeDocument/2006/relationships/control" Target="activeX/activeX58.xml"/><Relationship Id="rId127" Type="http://schemas.openxmlformats.org/officeDocument/2006/relationships/control" Target="activeX/activeX62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control" Target="activeX/activeX27.xml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5.wmf"/><Relationship Id="rId81" Type="http://schemas.openxmlformats.org/officeDocument/2006/relationships/control" Target="activeX/activeX38.xml"/><Relationship Id="rId86" Type="http://schemas.openxmlformats.org/officeDocument/2006/relationships/image" Target="media/image39.wmf"/><Relationship Id="rId94" Type="http://schemas.openxmlformats.org/officeDocument/2006/relationships/control" Target="activeX/activeX45.xml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6.wmf"/><Relationship Id="rId13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3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control" Target="activeX/activeX50.xml"/><Relationship Id="rId120" Type="http://schemas.openxmlformats.org/officeDocument/2006/relationships/image" Target="media/image55.wmf"/><Relationship Id="rId125" Type="http://schemas.openxmlformats.org/officeDocument/2006/relationships/control" Target="activeX/activeX61.xml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92" Type="http://schemas.openxmlformats.org/officeDocument/2006/relationships/control" Target="activeX/activeX44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29.wmf"/><Relationship Id="rId87" Type="http://schemas.openxmlformats.org/officeDocument/2006/relationships/control" Target="activeX/activeX41.xml"/><Relationship Id="rId110" Type="http://schemas.openxmlformats.org/officeDocument/2006/relationships/image" Target="media/image50.wmf"/><Relationship Id="rId115" Type="http://schemas.openxmlformats.org/officeDocument/2006/relationships/control" Target="activeX/activeX56.xml"/><Relationship Id="rId131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image" Target="media/image37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eus%20documentos\_%20S%20%20N%20%20T\Memos2003\F&#233;rias%202002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Férias 2002.dot</Template>
  <TotalTime>1</TotalTime>
  <Pages>1</Pages>
  <Words>155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SNT/INFO 38  Solicitação de aquisição de equipamentos de informática para o SNT.</vt:lpstr>
      <vt:lpstr>SNT/INFO 38  Solicitação de aquisição de equipamentos de informática para o SNT.</vt:lpstr>
    </vt:vector>
  </TitlesOfParts>
  <Company>EMBRAPA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SNT/INFO 38  Solicitação de aquisição de equipamentos de informática para o SNT.</dc:title>
  <dc:subject>Solicitação de aquisição de equipamentos de informática para o SNT.</dc:subject>
  <dc:creator>pompeu</dc:creator>
  <cp:lastModifiedBy>Machado, Guilherme</cp:lastModifiedBy>
  <cp:revision>2</cp:revision>
  <cp:lastPrinted>2016-07-21T19:26:00Z</cp:lastPrinted>
  <dcterms:created xsi:type="dcterms:W3CDTF">2017-11-14T14:24:00Z</dcterms:created>
  <dcterms:modified xsi:type="dcterms:W3CDTF">2017-11-14T14:24:00Z</dcterms:modified>
</cp:coreProperties>
</file>